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BB322" w14:textId="4FA39B0B" w:rsidR="00531DA7" w:rsidRPr="00E42B6B" w:rsidRDefault="00CA3A11" w:rsidP="00E42B6B">
      <w:pPr>
        <w:pStyle w:val="Title"/>
        <w:pBdr>
          <w:bottom w:val="thickThinSmallGap" w:sz="12" w:space="0" w:color="8B8B8B" w:themeColor="accent1" w:themeTint="99"/>
        </w:pBdr>
        <w:rPr>
          <w:sz w:val="64"/>
          <w:szCs w:val="64"/>
        </w:rPr>
      </w:pPr>
      <w:r w:rsidRPr="00E42B6B">
        <w:rPr>
          <w:sz w:val="64"/>
          <w:szCs w:val="64"/>
        </w:rPr>
        <w:t>Parent Engagement Sign</w:t>
      </w:r>
      <w:r w:rsidR="00E80C17">
        <w:rPr>
          <w:sz w:val="64"/>
          <w:szCs w:val="64"/>
        </w:rPr>
        <w:t>-</w:t>
      </w:r>
      <w:r w:rsidRPr="00E42B6B">
        <w:rPr>
          <w:sz w:val="64"/>
          <w:szCs w:val="64"/>
        </w:rPr>
        <w:t>in sheet</w:t>
      </w:r>
    </w:p>
    <w:p w14:paraId="712CB5D0" w14:textId="4C92343A" w:rsidR="00AB7039" w:rsidRDefault="000876F1" w:rsidP="00A5209D">
      <w:pPr>
        <w:rPr>
          <w:b/>
          <w:lang w:eastAsia="en-US"/>
        </w:rPr>
      </w:pPr>
      <w:r>
        <w:rPr>
          <w:b/>
          <w:lang w:eastAsia="en-US"/>
        </w:rPr>
        <w:t>Site/</w:t>
      </w:r>
      <w:r w:rsidR="00AB7039" w:rsidRPr="00F666AA">
        <w:rPr>
          <w:b/>
          <w:lang w:eastAsia="en-US"/>
        </w:rPr>
        <w:t>School Name:</w:t>
      </w:r>
      <w:r w:rsidR="008C20C9">
        <w:rPr>
          <w:b/>
          <w:lang w:eastAsia="en-US"/>
        </w:rPr>
        <w:softHyphen/>
      </w:r>
      <w:r w:rsidR="008C20C9">
        <w:rPr>
          <w:b/>
          <w:lang w:eastAsia="en-US"/>
        </w:rPr>
        <w:softHyphen/>
      </w:r>
      <w:r w:rsidR="008C20C9">
        <w:rPr>
          <w:b/>
          <w:lang w:eastAsia="en-US"/>
        </w:rPr>
        <w:softHyphen/>
      </w:r>
      <w:r w:rsidR="008C20C9">
        <w:rPr>
          <w:b/>
          <w:lang w:eastAsia="en-US"/>
        </w:rPr>
        <w:softHyphen/>
      </w:r>
      <w:r w:rsidR="008C20C9">
        <w:rPr>
          <w:b/>
          <w:lang w:eastAsia="en-US"/>
        </w:rPr>
        <w:softHyphen/>
      </w:r>
      <w:r w:rsidR="008C20C9">
        <w:rPr>
          <w:b/>
          <w:lang w:eastAsia="en-US"/>
        </w:rPr>
        <w:softHyphen/>
      </w:r>
      <w:r w:rsidR="008C20C9">
        <w:rPr>
          <w:b/>
          <w:lang w:eastAsia="en-US"/>
        </w:rPr>
        <w:softHyphen/>
      </w:r>
      <w:r w:rsidR="008C20C9">
        <w:rPr>
          <w:b/>
          <w:lang w:eastAsia="en-US"/>
        </w:rPr>
        <w:softHyphen/>
      </w:r>
      <w:r w:rsidR="008C20C9">
        <w:rPr>
          <w:b/>
          <w:lang w:eastAsia="en-US"/>
        </w:rPr>
        <w:softHyphen/>
      </w:r>
      <w:r w:rsidR="008C20C9">
        <w:rPr>
          <w:b/>
          <w:lang w:eastAsia="en-US"/>
        </w:rPr>
        <w:softHyphen/>
      </w:r>
      <w:r w:rsidR="008C20C9">
        <w:rPr>
          <w:b/>
          <w:lang w:eastAsia="en-US"/>
        </w:rPr>
        <w:softHyphen/>
      </w:r>
      <w:r w:rsidR="008C20C9">
        <w:rPr>
          <w:b/>
          <w:lang w:eastAsia="en-US"/>
        </w:rPr>
        <w:softHyphen/>
      </w:r>
      <w:r w:rsidR="008C20C9">
        <w:rPr>
          <w:b/>
          <w:lang w:eastAsia="en-US"/>
        </w:rPr>
        <w:softHyphen/>
      </w:r>
      <w:r w:rsidR="008C20C9">
        <w:rPr>
          <w:b/>
          <w:lang w:eastAsia="en-US"/>
        </w:rPr>
        <w:softHyphen/>
      </w:r>
      <w:r w:rsidR="008C20C9">
        <w:rPr>
          <w:b/>
          <w:lang w:eastAsia="en-US"/>
        </w:rPr>
        <w:softHyphen/>
      </w:r>
      <w:r w:rsidR="008C20C9">
        <w:rPr>
          <w:b/>
          <w:lang w:eastAsia="en-US"/>
        </w:rPr>
        <w:softHyphen/>
      </w:r>
      <w:r w:rsidR="008C20C9">
        <w:rPr>
          <w:b/>
          <w:lang w:eastAsia="en-US"/>
        </w:rPr>
        <w:softHyphen/>
      </w:r>
      <w:r w:rsidR="008C20C9">
        <w:rPr>
          <w:b/>
          <w:lang w:eastAsia="en-US"/>
        </w:rPr>
        <w:softHyphen/>
      </w:r>
      <w:r w:rsidR="008C20C9">
        <w:rPr>
          <w:b/>
          <w:lang w:eastAsia="en-US"/>
        </w:rPr>
        <w:softHyphen/>
      </w:r>
      <w:r w:rsidR="008C20C9">
        <w:rPr>
          <w:b/>
          <w:lang w:eastAsia="en-US"/>
        </w:rPr>
        <w:softHyphen/>
      </w:r>
      <w:r w:rsidR="008C20C9">
        <w:rPr>
          <w:b/>
          <w:lang w:eastAsia="en-US"/>
        </w:rPr>
        <w:softHyphen/>
      </w:r>
      <w:r w:rsidR="008C20C9">
        <w:rPr>
          <w:b/>
          <w:lang w:eastAsia="en-US"/>
        </w:rPr>
        <w:softHyphen/>
      </w:r>
      <w:r w:rsidR="008C20C9">
        <w:rPr>
          <w:b/>
          <w:lang w:eastAsia="en-US"/>
        </w:rPr>
        <w:softHyphen/>
        <w:t xml:space="preserve">___________________________________________________________  </w:t>
      </w:r>
      <w:r>
        <w:rPr>
          <w:b/>
          <w:lang w:eastAsia="en-US"/>
        </w:rPr>
        <w:t xml:space="preserve"> </w:t>
      </w:r>
      <w:r w:rsidR="00AB7039" w:rsidRPr="00F666AA">
        <w:rPr>
          <w:b/>
          <w:lang w:eastAsia="en-US"/>
        </w:rPr>
        <w:t>Teacher</w:t>
      </w:r>
      <w:r w:rsidR="00F666AA">
        <w:rPr>
          <w:b/>
          <w:lang w:eastAsia="en-US"/>
        </w:rPr>
        <w:t>/</w:t>
      </w:r>
      <w:r w:rsidR="00E80C17">
        <w:rPr>
          <w:b/>
          <w:lang w:eastAsia="en-US"/>
        </w:rPr>
        <w:t>Implementer</w:t>
      </w:r>
      <w:r w:rsidR="00AB7039" w:rsidRPr="00F666AA">
        <w:rPr>
          <w:b/>
          <w:lang w:eastAsia="en-US"/>
        </w:rPr>
        <w:t>:</w:t>
      </w:r>
      <w:r w:rsidR="008C20C9">
        <w:rPr>
          <w:b/>
          <w:lang w:eastAsia="en-US"/>
        </w:rPr>
        <w:t>__________________________________________________</w:t>
      </w:r>
      <w:r w:rsidR="00E42B6B">
        <w:rPr>
          <w:b/>
          <w:lang w:eastAsia="en-US"/>
        </w:rPr>
        <w:t xml:space="preserve">                                                                      </w:t>
      </w:r>
    </w:p>
    <w:p w14:paraId="1A33D76E" w14:textId="509A6FC7" w:rsidR="00E42B6B" w:rsidRPr="00F666AA" w:rsidRDefault="00A5209D" w:rsidP="00A5209D">
      <w:pPr>
        <w:rPr>
          <w:b/>
          <w:lang w:eastAsia="en-US"/>
        </w:rPr>
      </w:pPr>
      <w:r>
        <w:rPr>
          <w:b/>
          <w:lang w:eastAsia="en-US"/>
        </w:rPr>
        <w:t>Grade Level:____________________</w:t>
      </w:r>
      <w:r w:rsidR="006E0764">
        <w:rPr>
          <w:b/>
          <w:lang w:eastAsia="en-US"/>
        </w:rPr>
        <w:t>_</w:t>
      </w:r>
      <w:bookmarkStart w:id="0" w:name="_GoBack"/>
      <w:bookmarkEnd w:id="0"/>
      <w:r w:rsidR="006E0764">
        <w:rPr>
          <w:b/>
          <w:lang w:eastAsia="en-US"/>
        </w:rPr>
        <w:t>_</w:t>
      </w:r>
      <w:r>
        <w:rPr>
          <w:b/>
          <w:lang w:eastAsia="en-US"/>
        </w:rPr>
        <w:t>___</w:t>
      </w:r>
      <w:r w:rsidR="006E0764">
        <w:rPr>
          <w:b/>
          <w:lang w:eastAsia="en-US"/>
        </w:rPr>
        <w:t xml:space="preserve"> </w:t>
      </w:r>
      <w:r w:rsidR="00E42B6B">
        <w:rPr>
          <w:b/>
          <w:lang w:eastAsia="en-US"/>
        </w:rPr>
        <w:t xml:space="preserve">Activity </w:t>
      </w:r>
      <w:r w:rsidR="00644A7A">
        <w:rPr>
          <w:b/>
          <w:lang w:eastAsia="en-US"/>
        </w:rPr>
        <w:t>1, 2, other</w:t>
      </w:r>
      <w:r w:rsidR="00E42B6B">
        <w:rPr>
          <w:b/>
          <w:lang w:eastAsia="en-US"/>
        </w:rPr>
        <w:t>:</w:t>
      </w:r>
      <w:r w:rsidR="008C20C9">
        <w:rPr>
          <w:b/>
          <w:lang w:eastAsia="en-US"/>
        </w:rPr>
        <w:t>__________</w:t>
      </w:r>
      <w:r w:rsidR="00644A7A">
        <w:rPr>
          <w:b/>
          <w:lang w:eastAsia="en-US"/>
        </w:rPr>
        <w:t>____</w:t>
      </w:r>
      <w:r w:rsidR="00D52C4E">
        <w:rPr>
          <w:b/>
          <w:lang w:eastAsia="en-US"/>
        </w:rPr>
        <w:t>____________________________</w:t>
      </w:r>
      <w:r w:rsidR="00644A7A">
        <w:rPr>
          <w:b/>
          <w:lang w:eastAsia="en-US"/>
        </w:rPr>
        <w:t>_</w:t>
      </w:r>
      <w:r w:rsidR="008C20C9">
        <w:rPr>
          <w:b/>
          <w:lang w:eastAsia="en-US"/>
        </w:rPr>
        <w:t>___________  Date: ______</w:t>
      </w:r>
      <w:r w:rsidR="00D52C4E">
        <w:rPr>
          <w:b/>
          <w:lang w:eastAsia="en-US"/>
        </w:rPr>
        <w:t>__</w:t>
      </w:r>
      <w:r w:rsidR="008C20C9">
        <w:rPr>
          <w:b/>
          <w:lang w:eastAsia="en-US"/>
        </w:rPr>
        <w:t>_____________</w:t>
      </w:r>
      <w:r w:rsidR="006E0764">
        <w:rPr>
          <w:b/>
          <w:lang w:eastAsia="en-US"/>
        </w:rPr>
        <w:t>__</w:t>
      </w:r>
      <w:r w:rsidR="008C20C9">
        <w:rPr>
          <w:b/>
          <w:lang w:eastAsia="en-US"/>
        </w:rPr>
        <w:t>___</w:t>
      </w:r>
      <w:r w:rsidR="00644A7A">
        <w:rPr>
          <w:b/>
          <w:lang w:eastAsia="en-US"/>
        </w:rPr>
        <w:t>___</w:t>
      </w:r>
      <w:r w:rsidR="008C20C9">
        <w:rPr>
          <w:b/>
          <w:lang w:eastAsia="en-US"/>
        </w:rPr>
        <w:t>______</w:t>
      </w:r>
    </w:p>
    <w:tbl>
      <w:tblPr>
        <w:tblW w:w="5000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Top table has volunteer list and bottom table has organization information"/>
      </w:tblPr>
      <w:tblGrid>
        <w:gridCol w:w="545"/>
        <w:gridCol w:w="6115"/>
        <w:gridCol w:w="1800"/>
        <w:gridCol w:w="180"/>
        <w:gridCol w:w="180"/>
        <w:gridCol w:w="198"/>
        <w:gridCol w:w="3672"/>
        <w:gridCol w:w="180"/>
        <w:gridCol w:w="180"/>
        <w:gridCol w:w="198"/>
      </w:tblGrid>
      <w:tr w:rsidR="00E80C17" w14:paraId="60B2F367" w14:textId="77777777" w:rsidTr="008D4A12">
        <w:trPr>
          <w:gridAfter w:val="4"/>
          <w:wAfter w:w="4230" w:type="dxa"/>
          <w:trHeight w:val="756"/>
          <w:tblHeader/>
        </w:trPr>
        <w:sdt>
          <w:sdtPr>
            <w:alias w:val="Number:"/>
            <w:tag w:val="Number:"/>
            <w:id w:val="-1841149228"/>
            <w:placeholder>
              <w:docPart w:val="B14E96D66DC548F59714EDA551F086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5" w:type="dxa"/>
                <w:vAlign w:val="bottom"/>
              </w:tcPr>
              <w:p w14:paraId="7E43ED6C" w14:textId="77777777" w:rsidR="00E80C17" w:rsidRDefault="00E80C17" w:rsidP="00647D85">
                <w:pPr>
                  <w:pStyle w:val="TableHead"/>
                </w:pPr>
                <w:r>
                  <w:t>No.</w:t>
                </w:r>
              </w:p>
            </w:tc>
          </w:sdtContent>
        </w:sdt>
        <w:tc>
          <w:tcPr>
            <w:tcW w:w="6115" w:type="dxa"/>
            <w:vAlign w:val="bottom"/>
          </w:tcPr>
          <w:p w14:paraId="0EF852C8" w14:textId="611034CF" w:rsidR="00E80C17" w:rsidRPr="00AB2B39" w:rsidRDefault="00E80C17">
            <w:pPr>
              <w:pStyle w:val="TableHead"/>
              <w:rPr>
                <w:lang w:val="es-PE"/>
              </w:rPr>
            </w:pPr>
            <w:r w:rsidRPr="00AB2B39">
              <w:rPr>
                <w:lang w:val="es-PE"/>
              </w:rPr>
              <w:t xml:space="preserve">   Child’s name </w:t>
            </w:r>
          </w:p>
        </w:tc>
        <w:tc>
          <w:tcPr>
            <w:tcW w:w="1800" w:type="dxa"/>
            <w:vAlign w:val="bottom"/>
          </w:tcPr>
          <w:p w14:paraId="678C7096" w14:textId="349B5EEB" w:rsidR="00E80C17" w:rsidRDefault="00E80C17">
            <w:pPr>
              <w:pStyle w:val="TableHead"/>
            </w:pPr>
            <w:r w:rsidRPr="00AB2B39">
              <w:rPr>
                <w:lang w:val="es-PE"/>
              </w:rPr>
              <w:t xml:space="preserve"> </w:t>
            </w:r>
            <w:r>
              <w:t>parent’s name</w:t>
            </w:r>
          </w:p>
        </w:tc>
        <w:tc>
          <w:tcPr>
            <w:tcW w:w="180" w:type="dxa"/>
            <w:vAlign w:val="bottom"/>
          </w:tcPr>
          <w:p w14:paraId="4357CBA9" w14:textId="282ACA24" w:rsidR="00E80C17" w:rsidRDefault="00E80C17">
            <w:pPr>
              <w:pStyle w:val="TableHead"/>
            </w:pPr>
            <w:r>
              <w:t xml:space="preserve"> </w:t>
            </w:r>
          </w:p>
        </w:tc>
        <w:tc>
          <w:tcPr>
            <w:tcW w:w="180" w:type="dxa"/>
            <w:vAlign w:val="bottom"/>
          </w:tcPr>
          <w:p w14:paraId="1A2CEB43" w14:textId="0C999322" w:rsidR="00E80C17" w:rsidRDefault="00E80C17">
            <w:pPr>
              <w:pStyle w:val="TableHead"/>
            </w:pPr>
          </w:p>
        </w:tc>
        <w:tc>
          <w:tcPr>
            <w:tcW w:w="198" w:type="dxa"/>
            <w:vAlign w:val="bottom"/>
          </w:tcPr>
          <w:p w14:paraId="484A2D26" w14:textId="28E10B0E" w:rsidR="00E80C17" w:rsidRDefault="00E80C17">
            <w:pPr>
              <w:pStyle w:val="TableHead"/>
            </w:pPr>
          </w:p>
        </w:tc>
      </w:tr>
      <w:tr w:rsidR="006A6F49" w14:paraId="5FED8D8A" w14:textId="77777777" w:rsidTr="008D4A12">
        <w:tc>
          <w:tcPr>
            <w:tcW w:w="545" w:type="dxa"/>
            <w:tcBorders>
              <w:top w:val="nil"/>
              <w:bottom w:val="single" w:sz="4" w:space="0" w:color="auto"/>
            </w:tcBorders>
          </w:tcPr>
          <w:p w14:paraId="4C30A623" w14:textId="77777777" w:rsidR="006A6F49" w:rsidRPr="00647D85" w:rsidRDefault="006A6F49" w:rsidP="008D4A12">
            <w:pPr>
              <w:pStyle w:val="RowHead"/>
            </w:pPr>
          </w:p>
        </w:tc>
        <w:tc>
          <w:tcPr>
            <w:tcW w:w="6115" w:type="dxa"/>
            <w:tcBorders>
              <w:top w:val="nil"/>
              <w:bottom w:val="single" w:sz="4" w:space="0" w:color="auto"/>
            </w:tcBorders>
          </w:tcPr>
          <w:p w14:paraId="01625FE4" w14:textId="05C5EE1D" w:rsidR="006A6F49" w:rsidRPr="008D4A12" w:rsidRDefault="006A6F49" w:rsidP="006A6F49">
            <w:pPr>
              <w:rPr>
                <w:u w:val="single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360552C5" w14:textId="0C375BFB" w:rsidR="006A6F49" w:rsidRPr="008D4A12" w:rsidRDefault="006A6F49" w:rsidP="006A6F49">
            <w:pPr>
              <w:rPr>
                <w:u w:val="single"/>
              </w:rPr>
            </w:pPr>
          </w:p>
        </w:tc>
        <w:tc>
          <w:tcPr>
            <w:tcW w:w="4230" w:type="dxa"/>
            <w:gridSpan w:val="4"/>
            <w:tcBorders>
              <w:top w:val="nil"/>
              <w:bottom w:val="single" w:sz="4" w:space="0" w:color="auto"/>
            </w:tcBorders>
          </w:tcPr>
          <w:p w14:paraId="0545181A" w14:textId="5256829B" w:rsidR="006A6F49" w:rsidRPr="008D4A12" w:rsidRDefault="006A6F49" w:rsidP="006A6F49">
            <w:pPr>
              <w:rPr>
                <w:u w:val="single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46BA55CB" w14:textId="2C3EA1A9" w:rsidR="006A6F49" w:rsidRPr="008D4A12" w:rsidRDefault="006A6F49" w:rsidP="006A6F49">
            <w:pPr>
              <w:rPr>
                <w:u w:val="single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757A16FF" w14:textId="713CDF61" w:rsidR="006A6F49" w:rsidRPr="008D4A12" w:rsidRDefault="006A6F49" w:rsidP="006A6F49">
            <w:pPr>
              <w:rPr>
                <w:u w:val="single"/>
              </w:rPr>
            </w:pPr>
          </w:p>
        </w:tc>
        <w:tc>
          <w:tcPr>
            <w:tcW w:w="198" w:type="dxa"/>
            <w:tcBorders>
              <w:top w:val="nil"/>
              <w:bottom w:val="single" w:sz="4" w:space="0" w:color="auto"/>
            </w:tcBorders>
          </w:tcPr>
          <w:p w14:paraId="67D13510" w14:textId="075A11F1" w:rsidR="006A6F49" w:rsidRPr="008D4A12" w:rsidRDefault="006A6F49" w:rsidP="006A6F49">
            <w:pPr>
              <w:rPr>
                <w:u w:val="single"/>
              </w:rPr>
            </w:pPr>
          </w:p>
        </w:tc>
      </w:tr>
      <w:tr w:rsidR="006A6F49" w14:paraId="786EFAAD" w14:textId="77777777" w:rsidTr="008D4A12"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14:paraId="375BC219" w14:textId="77777777" w:rsidR="006A6F49" w:rsidRPr="00647D85" w:rsidRDefault="006A6F49" w:rsidP="006A6F49">
            <w:pPr>
              <w:pStyle w:val="RowHead"/>
            </w:pP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56320030" w14:textId="1C6E6090" w:rsidR="006A6F49" w:rsidRDefault="006A6F49" w:rsidP="006A6F49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73E19BD" w14:textId="14585981" w:rsidR="006A6F49" w:rsidRDefault="006A6F49" w:rsidP="006A6F49"/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6E3B82" w14:textId="21E61FA2" w:rsidR="006A6F49" w:rsidRDefault="006A6F49" w:rsidP="006A6F49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13EDA785" w14:textId="6F04B023" w:rsidR="006A6F49" w:rsidRDefault="006A6F49" w:rsidP="006A6F49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1F406320" w14:textId="144D2803" w:rsidR="006A6F49" w:rsidRDefault="006A6F49" w:rsidP="006A6F49"/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</w:tcPr>
          <w:p w14:paraId="042772E2" w14:textId="0E1D4783" w:rsidR="006A6F49" w:rsidRDefault="006A6F49" w:rsidP="006A6F49"/>
        </w:tc>
      </w:tr>
      <w:tr w:rsidR="008D4A12" w14:paraId="045E973E" w14:textId="77777777" w:rsidTr="008D4A12"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14:paraId="5493AFFD" w14:textId="77777777" w:rsidR="008D4A12" w:rsidRPr="00647D85" w:rsidRDefault="008D4A12" w:rsidP="008D4A12">
            <w:pPr>
              <w:pStyle w:val="RowHead"/>
            </w:pP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40D3618A" w14:textId="12AF34C3" w:rsidR="008D4A12" w:rsidRDefault="008D4A12" w:rsidP="008D4A12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851C2CD" w14:textId="1FC63A17" w:rsidR="008D4A12" w:rsidRDefault="008D4A12" w:rsidP="008D4A12"/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AAF9E1" w14:textId="69027EC5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11410A8D" w14:textId="2CB9A52D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073E8696" w14:textId="0F939B4D" w:rsidR="008D4A12" w:rsidRDefault="008D4A12" w:rsidP="008D4A12"/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</w:tcPr>
          <w:p w14:paraId="04BDE749" w14:textId="1DBA4FC9" w:rsidR="008D4A12" w:rsidRDefault="008D4A12" w:rsidP="008D4A12"/>
        </w:tc>
      </w:tr>
      <w:tr w:rsidR="008D4A12" w14:paraId="05BB988F" w14:textId="77777777" w:rsidTr="008D4A12"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14:paraId="3BDCD015" w14:textId="77777777" w:rsidR="008D4A12" w:rsidRPr="00647D85" w:rsidRDefault="008D4A12" w:rsidP="008D4A12">
            <w:pPr>
              <w:pStyle w:val="RowHead"/>
            </w:pP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21279610" w14:textId="7AA23D2F" w:rsidR="008D4A12" w:rsidRDefault="008D4A12" w:rsidP="008D4A12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6B4B4E4" w14:textId="30A9BC1C" w:rsidR="008D4A12" w:rsidRDefault="008D4A12" w:rsidP="008D4A12"/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8C3078" w14:textId="7394DB30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662C5AC9" w14:textId="2AE02269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4EA3C023" w14:textId="0411686F" w:rsidR="008D4A12" w:rsidRDefault="008D4A12" w:rsidP="008D4A12"/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</w:tcPr>
          <w:p w14:paraId="7B0EE6DD" w14:textId="239AC8AD" w:rsidR="008D4A12" w:rsidRDefault="008D4A12" w:rsidP="008D4A12"/>
        </w:tc>
      </w:tr>
      <w:tr w:rsidR="008D4A12" w14:paraId="5AC748E3" w14:textId="77777777" w:rsidTr="008D4A12"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14:paraId="08D86B90" w14:textId="77777777" w:rsidR="008D4A12" w:rsidRPr="00647D85" w:rsidRDefault="008D4A12" w:rsidP="008D4A12">
            <w:pPr>
              <w:pStyle w:val="RowHead"/>
            </w:pP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71A31CF8" w14:textId="11E5A3EE" w:rsidR="008D4A12" w:rsidRDefault="008D4A12" w:rsidP="008D4A12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99B5600" w14:textId="1D4C4451" w:rsidR="008D4A12" w:rsidRDefault="008D4A12" w:rsidP="008D4A12"/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73EF3DF" w14:textId="7CF34FE0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451EA2DB" w14:textId="2008640F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435A7450" w14:textId="07AD57A7" w:rsidR="008D4A12" w:rsidRDefault="008D4A12" w:rsidP="008D4A12"/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</w:tcPr>
          <w:p w14:paraId="002D0938" w14:textId="0098F9A1" w:rsidR="008D4A12" w:rsidRDefault="008D4A12" w:rsidP="008D4A12"/>
        </w:tc>
      </w:tr>
      <w:tr w:rsidR="008D4A12" w14:paraId="6DCB8BCC" w14:textId="77777777" w:rsidTr="008D4A12"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14:paraId="2A44185D" w14:textId="77777777" w:rsidR="008D4A12" w:rsidRPr="00647D85" w:rsidRDefault="008D4A12" w:rsidP="008D4A12">
            <w:pPr>
              <w:pStyle w:val="RowHead"/>
            </w:pP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11677F3B" w14:textId="482E005D" w:rsidR="008D4A12" w:rsidRDefault="008D4A12" w:rsidP="008D4A12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A88ACEF" w14:textId="5799F3E2" w:rsidR="008D4A12" w:rsidRDefault="008D4A12" w:rsidP="008D4A12"/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5F36FF" w14:textId="4C28E304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77CDBD3C" w14:textId="6921AE4E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2AE19684" w14:textId="5EFB48B8" w:rsidR="008D4A12" w:rsidRDefault="008D4A12" w:rsidP="008D4A12"/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</w:tcPr>
          <w:p w14:paraId="2B581933" w14:textId="328CCF59" w:rsidR="008D4A12" w:rsidRDefault="008D4A12" w:rsidP="008D4A12"/>
        </w:tc>
      </w:tr>
      <w:tr w:rsidR="008D4A12" w14:paraId="3B88B8FD" w14:textId="77777777" w:rsidTr="008D4A12"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14:paraId="34BEFBE2" w14:textId="77777777" w:rsidR="008D4A12" w:rsidRPr="00647D85" w:rsidRDefault="008D4A12" w:rsidP="008D4A12">
            <w:pPr>
              <w:pStyle w:val="RowHead"/>
            </w:pP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1DD1E0CD" w14:textId="75F9D089" w:rsidR="008D4A12" w:rsidRDefault="008D4A12" w:rsidP="008D4A12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7A9C7D5" w14:textId="76249F22" w:rsidR="008D4A12" w:rsidRDefault="008D4A12" w:rsidP="008D4A12"/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763E20F" w14:textId="06A4AA44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7DE455AD" w14:textId="4998D15D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3BB7D432" w14:textId="2E3BDCF8" w:rsidR="008D4A12" w:rsidRDefault="008D4A12" w:rsidP="008D4A12"/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</w:tcPr>
          <w:p w14:paraId="16544FDE" w14:textId="52B61476" w:rsidR="008D4A12" w:rsidRDefault="008D4A12" w:rsidP="008D4A12"/>
        </w:tc>
      </w:tr>
      <w:tr w:rsidR="008D4A12" w14:paraId="2F444B85" w14:textId="77777777" w:rsidTr="008D4A12"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14:paraId="072D8460" w14:textId="77777777" w:rsidR="008D4A12" w:rsidRPr="00647D85" w:rsidRDefault="008D4A12" w:rsidP="008D4A12">
            <w:pPr>
              <w:pStyle w:val="RowHead"/>
            </w:pP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783C0EC5" w14:textId="20BA4F81" w:rsidR="008D4A12" w:rsidRDefault="008D4A12" w:rsidP="008D4A12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30F88BD" w14:textId="1B54D69F" w:rsidR="008D4A12" w:rsidRDefault="008D4A12" w:rsidP="008D4A12"/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5FD8729" w14:textId="64513B17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1A371B32" w14:textId="1E775DAB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4F1B04D6" w14:textId="5EB9F1A0" w:rsidR="008D4A12" w:rsidRDefault="008D4A12" w:rsidP="008D4A12"/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</w:tcPr>
          <w:p w14:paraId="5A955E02" w14:textId="6C2B932C" w:rsidR="008D4A12" w:rsidRDefault="008D4A12" w:rsidP="008D4A12"/>
        </w:tc>
      </w:tr>
      <w:tr w:rsidR="008D4A12" w14:paraId="20EDB273" w14:textId="77777777" w:rsidTr="008D4A12"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14:paraId="6A11EA28" w14:textId="77777777" w:rsidR="008D4A12" w:rsidRPr="00647D85" w:rsidRDefault="008D4A12" w:rsidP="008D4A12">
            <w:pPr>
              <w:pStyle w:val="RowHead"/>
            </w:pP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4C50ED40" w14:textId="4BEB24C4" w:rsidR="008D4A12" w:rsidRDefault="008D4A12" w:rsidP="008D4A12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7AA9F98" w14:textId="5F4096EE" w:rsidR="008D4A12" w:rsidRDefault="008D4A12" w:rsidP="008D4A12"/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7B960E9" w14:textId="3E30552E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2DC7AA8E" w14:textId="0BEA7FAA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5FE6D03E" w14:textId="0E37C0C2" w:rsidR="008D4A12" w:rsidRDefault="008D4A12" w:rsidP="008D4A12"/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</w:tcPr>
          <w:p w14:paraId="34CFBF61" w14:textId="0229874A" w:rsidR="008D4A12" w:rsidRDefault="008D4A12" w:rsidP="008D4A12"/>
        </w:tc>
      </w:tr>
      <w:tr w:rsidR="008D4A12" w14:paraId="1C960820" w14:textId="77777777" w:rsidTr="008D4A12"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14:paraId="59E3A0D2" w14:textId="77777777" w:rsidR="008D4A12" w:rsidRPr="00647D85" w:rsidRDefault="008D4A12" w:rsidP="008D4A12">
            <w:pPr>
              <w:pStyle w:val="RowHead"/>
            </w:pP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0C9D773A" w14:textId="5C3B1E31" w:rsidR="008D4A12" w:rsidRDefault="008D4A12" w:rsidP="008D4A12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FF3A4DF" w14:textId="268BCCC3" w:rsidR="008D4A12" w:rsidRDefault="008D4A12" w:rsidP="008D4A12"/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108A65A" w14:textId="5E70C03D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13E28C09" w14:textId="56498B45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7522F7BA" w14:textId="79589498" w:rsidR="008D4A12" w:rsidRDefault="008D4A12" w:rsidP="008D4A12"/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</w:tcPr>
          <w:p w14:paraId="59869F31" w14:textId="5BBCE98C" w:rsidR="008D4A12" w:rsidRDefault="008D4A12" w:rsidP="008D4A12"/>
        </w:tc>
      </w:tr>
      <w:tr w:rsidR="008D4A12" w14:paraId="16216301" w14:textId="77777777" w:rsidTr="008D4A12"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14:paraId="42C267A0" w14:textId="77777777" w:rsidR="008D4A12" w:rsidRPr="00647D85" w:rsidRDefault="008D4A12" w:rsidP="008D4A12">
            <w:pPr>
              <w:pStyle w:val="RowHead"/>
            </w:pP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370E4136" w14:textId="4A2A0504" w:rsidR="008D4A12" w:rsidRDefault="008D4A12" w:rsidP="008D4A12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8E89786" w14:textId="14CAFBC9" w:rsidR="008D4A12" w:rsidRDefault="008D4A12" w:rsidP="008D4A12"/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E09C087" w14:textId="0BA35A47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672BD481" w14:textId="4AD5EAF3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1784546C" w14:textId="58BC4CAA" w:rsidR="008D4A12" w:rsidRDefault="008D4A12" w:rsidP="008D4A12"/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</w:tcPr>
          <w:p w14:paraId="4AA77ADE" w14:textId="482F46CF" w:rsidR="008D4A12" w:rsidRDefault="008D4A12" w:rsidP="008D4A12"/>
        </w:tc>
      </w:tr>
      <w:tr w:rsidR="008D4A12" w14:paraId="3091DFBB" w14:textId="77777777" w:rsidTr="008D4A12"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14:paraId="19DFD45D" w14:textId="77777777" w:rsidR="008D4A12" w:rsidRPr="00647D85" w:rsidRDefault="008D4A12" w:rsidP="008D4A12">
            <w:pPr>
              <w:pStyle w:val="RowHead"/>
            </w:pP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3AE2B3B3" w14:textId="1964B68D" w:rsidR="008D4A12" w:rsidRDefault="008D4A12" w:rsidP="008D4A12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614B18C" w14:textId="01223C02" w:rsidR="008D4A12" w:rsidRDefault="008D4A12" w:rsidP="008D4A12"/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EC0155" w14:textId="53A1CC2A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32FBD992" w14:textId="7B1444D6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02D678A8" w14:textId="4A8212B3" w:rsidR="008D4A12" w:rsidRDefault="008D4A12" w:rsidP="008D4A12"/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</w:tcPr>
          <w:p w14:paraId="78DF7B80" w14:textId="1D25B449" w:rsidR="008D4A12" w:rsidRDefault="008D4A12" w:rsidP="008D4A12"/>
        </w:tc>
      </w:tr>
      <w:tr w:rsidR="008D4A12" w14:paraId="53B1BBA1" w14:textId="77777777" w:rsidTr="008D4A12"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14:paraId="6740C7A6" w14:textId="77777777" w:rsidR="008D4A12" w:rsidRPr="00647D85" w:rsidRDefault="008D4A12" w:rsidP="008D4A12">
            <w:pPr>
              <w:pStyle w:val="RowHead"/>
            </w:pP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3B38066B" w14:textId="35ECB71A" w:rsidR="008D4A12" w:rsidRDefault="008D4A12" w:rsidP="008D4A12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F5B0BEA" w14:textId="68E8E433" w:rsidR="008D4A12" w:rsidRDefault="008D4A12" w:rsidP="008D4A12"/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E4F012" w14:textId="24EEFB43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73DA90EB" w14:textId="2ED600FC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22F671EC" w14:textId="6B948E53" w:rsidR="008D4A12" w:rsidRDefault="008D4A12" w:rsidP="008D4A12"/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</w:tcPr>
          <w:p w14:paraId="637D2999" w14:textId="1C1C8A21" w:rsidR="008D4A12" w:rsidRDefault="008D4A12" w:rsidP="008D4A12"/>
        </w:tc>
      </w:tr>
      <w:tr w:rsidR="008D4A12" w14:paraId="581A64AC" w14:textId="77777777" w:rsidTr="008D4A12"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14:paraId="647802A7" w14:textId="77777777" w:rsidR="008D4A12" w:rsidRPr="00647D85" w:rsidRDefault="008D4A12" w:rsidP="008D4A12">
            <w:pPr>
              <w:pStyle w:val="RowHead"/>
            </w:pP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6B0AA179" w14:textId="43244FE4" w:rsidR="008D4A12" w:rsidRDefault="008D4A12" w:rsidP="008D4A12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1E192E0" w14:textId="122F7EE8" w:rsidR="008D4A12" w:rsidRDefault="008D4A12" w:rsidP="008D4A12"/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5CC4EDB" w14:textId="66381FF9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59F9D2DE" w14:textId="363339AB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601B6809" w14:textId="11DF14F2" w:rsidR="008D4A12" w:rsidRDefault="008D4A12" w:rsidP="008D4A12"/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</w:tcPr>
          <w:p w14:paraId="167315DC" w14:textId="6428F22A" w:rsidR="008D4A12" w:rsidRDefault="008D4A12" w:rsidP="008D4A12"/>
        </w:tc>
      </w:tr>
      <w:tr w:rsidR="008D4A12" w14:paraId="4613B712" w14:textId="77777777" w:rsidTr="008D4A12"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14:paraId="07950CD4" w14:textId="77777777" w:rsidR="008D4A12" w:rsidRPr="00647D85" w:rsidRDefault="008D4A12" w:rsidP="008D4A12">
            <w:pPr>
              <w:pStyle w:val="RowHead"/>
            </w:pP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7C19DB88" w14:textId="4F42EEE1" w:rsidR="008D4A12" w:rsidRDefault="008D4A12" w:rsidP="008D4A12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707EB4B" w14:textId="0DD569A7" w:rsidR="008D4A12" w:rsidRDefault="008D4A12" w:rsidP="008D4A12"/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DA4B86" w14:textId="51498DE5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3290451F" w14:textId="5FFB932A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63B89040" w14:textId="7B073EA7" w:rsidR="008D4A12" w:rsidRDefault="008D4A12" w:rsidP="008D4A12"/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</w:tcPr>
          <w:p w14:paraId="3A82C6DC" w14:textId="64FA8D2F" w:rsidR="008D4A12" w:rsidRDefault="008D4A12" w:rsidP="008D4A12"/>
        </w:tc>
      </w:tr>
      <w:tr w:rsidR="008D4A12" w14:paraId="24AFCA99" w14:textId="77777777" w:rsidTr="008D4A12"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14:paraId="41BE2471" w14:textId="77777777" w:rsidR="008D4A12" w:rsidRPr="00647D85" w:rsidRDefault="008D4A12" w:rsidP="008D4A12">
            <w:pPr>
              <w:pStyle w:val="RowHead"/>
            </w:pP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3688D519" w14:textId="77777777" w:rsidR="008D4A12" w:rsidRDefault="008D4A12" w:rsidP="008D4A12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A63F5F3" w14:textId="77777777" w:rsidR="008D4A12" w:rsidRDefault="008D4A12" w:rsidP="008D4A12"/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7DF4B43" w14:textId="77777777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3C5716F7" w14:textId="77777777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7418E276" w14:textId="77777777" w:rsidR="008D4A12" w:rsidRDefault="008D4A12" w:rsidP="008D4A12"/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</w:tcPr>
          <w:p w14:paraId="79B4B5CF" w14:textId="77777777" w:rsidR="008D4A12" w:rsidRDefault="008D4A12" w:rsidP="008D4A12"/>
        </w:tc>
      </w:tr>
      <w:tr w:rsidR="008D4A12" w14:paraId="2B21DBF4" w14:textId="77777777" w:rsidTr="008D4A12"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14:paraId="5074CED8" w14:textId="77777777" w:rsidR="008D4A12" w:rsidRPr="00647D85" w:rsidRDefault="008D4A12" w:rsidP="008D4A12">
            <w:pPr>
              <w:pStyle w:val="RowHead"/>
            </w:pP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2C300D56" w14:textId="77777777" w:rsidR="008D4A12" w:rsidRDefault="008D4A12" w:rsidP="008D4A12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A7C600D" w14:textId="77777777" w:rsidR="008D4A12" w:rsidRDefault="008D4A12" w:rsidP="008D4A12"/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07DBB53" w14:textId="77777777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12882883" w14:textId="77777777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0C86D667" w14:textId="77777777" w:rsidR="008D4A12" w:rsidRDefault="008D4A12" w:rsidP="008D4A12"/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</w:tcPr>
          <w:p w14:paraId="2BDBD25C" w14:textId="77777777" w:rsidR="008D4A12" w:rsidRDefault="008D4A12" w:rsidP="008D4A12"/>
        </w:tc>
      </w:tr>
      <w:tr w:rsidR="008D4A12" w14:paraId="07870A0A" w14:textId="77777777" w:rsidTr="008D4A12"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14:paraId="4C092843" w14:textId="77777777" w:rsidR="008D4A12" w:rsidRPr="00647D85" w:rsidRDefault="008D4A12" w:rsidP="008D4A12">
            <w:pPr>
              <w:pStyle w:val="RowHead"/>
            </w:pP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165A7493" w14:textId="77777777" w:rsidR="008D4A12" w:rsidRDefault="008D4A12" w:rsidP="008D4A12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736E3E6" w14:textId="77777777" w:rsidR="008D4A12" w:rsidRDefault="008D4A12" w:rsidP="008D4A12"/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D1C6BE" w14:textId="77777777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2DC25F36" w14:textId="77777777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14CB5B95" w14:textId="77777777" w:rsidR="008D4A12" w:rsidRDefault="008D4A12" w:rsidP="008D4A12"/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</w:tcPr>
          <w:p w14:paraId="5885291C" w14:textId="77777777" w:rsidR="008D4A12" w:rsidRDefault="008D4A12" w:rsidP="008D4A12"/>
        </w:tc>
      </w:tr>
      <w:tr w:rsidR="008D4A12" w14:paraId="45C2C35A" w14:textId="77777777" w:rsidTr="008D4A12"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14:paraId="78CDFFFC" w14:textId="77777777" w:rsidR="008D4A12" w:rsidRPr="00647D85" w:rsidRDefault="008D4A12" w:rsidP="008D4A12">
            <w:pPr>
              <w:pStyle w:val="RowHead"/>
            </w:pP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11E26973" w14:textId="77777777" w:rsidR="008D4A12" w:rsidRDefault="008D4A12" w:rsidP="008D4A12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5F420D8" w14:textId="77777777" w:rsidR="008D4A12" w:rsidRDefault="008D4A12" w:rsidP="008D4A12"/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9CBD8E" w14:textId="77777777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2520EE8B" w14:textId="77777777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7B6C0B02" w14:textId="77777777" w:rsidR="008D4A12" w:rsidRDefault="008D4A12" w:rsidP="008D4A12"/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</w:tcPr>
          <w:p w14:paraId="7AEF349F" w14:textId="77777777" w:rsidR="008D4A12" w:rsidRDefault="008D4A12" w:rsidP="008D4A12"/>
        </w:tc>
      </w:tr>
      <w:tr w:rsidR="008D4A12" w14:paraId="3F9EB769" w14:textId="77777777" w:rsidTr="008D4A12"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14:paraId="0BB598A5" w14:textId="77777777" w:rsidR="008D4A12" w:rsidRPr="00647D85" w:rsidRDefault="008D4A12" w:rsidP="008D4A12">
            <w:pPr>
              <w:pStyle w:val="RowHead"/>
            </w:pP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50ADA32B" w14:textId="77777777" w:rsidR="008D4A12" w:rsidRDefault="008D4A12" w:rsidP="008D4A12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0599AED" w14:textId="77777777" w:rsidR="008D4A12" w:rsidRDefault="008D4A12" w:rsidP="008D4A12"/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994046" w14:textId="77777777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2A43B6E4" w14:textId="77777777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02CC0D3E" w14:textId="77777777" w:rsidR="008D4A12" w:rsidRDefault="008D4A12" w:rsidP="008D4A12"/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</w:tcPr>
          <w:p w14:paraId="6924B0C7" w14:textId="77777777" w:rsidR="008D4A12" w:rsidRDefault="008D4A12" w:rsidP="008D4A12"/>
        </w:tc>
      </w:tr>
      <w:tr w:rsidR="008D4A12" w14:paraId="532AD683" w14:textId="77777777" w:rsidTr="008D4A12"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14:paraId="523CC39C" w14:textId="77777777" w:rsidR="008D4A12" w:rsidRPr="00647D85" w:rsidRDefault="008D4A12" w:rsidP="008D4A12">
            <w:pPr>
              <w:pStyle w:val="RowHead"/>
            </w:pP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00291244" w14:textId="77777777" w:rsidR="008D4A12" w:rsidRDefault="008D4A12" w:rsidP="008D4A12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2AE5EF8" w14:textId="77777777" w:rsidR="008D4A12" w:rsidRDefault="008D4A12" w:rsidP="008D4A12"/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67E26A3" w14:textId="77777777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209D1B93" w14:textId="77777777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4637A082" w14:textId="77777777" w:rsidR="008D4A12" w:rsidRDefault="008D4A12" w:rsidP="008D4A12"/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</w:tcPr>
          <w:p w14:paraId="5F15675A" w14:textId="77777777" w:rsidR="008D4A12" w:rsidRDefault="008D4A12" w:rsidP="008D4A12"/>
        </w:tc>
      </w:tr>
      <w:tr w:rsidR="008D4A12" w14:paraId="017228BF" w14:textId="77777777" w:rsidTr="008D4A12"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14:paraId="54766AFA" w14:textId="77777777" w:rsidR="008D4A12" w:rsidRPr="00647D85" w:rsidRDefault="008D4A12" w:rsidP="008D4A12">
            <w:pPr>
              <w:pStyle w:val="RowHead"/>
            </w:pP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5DF2D1AF" w14:textId="77777777" w:rsidR="008D4A12" w:rsidRDefault="008D4A12" w:rsidP="008D4A12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76310BF" w14:textId="77777777" w:rsidR="008D4A12" w:rsidRDefault="008D4A12" w:rsidP="008D4A12"/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8657FD" w14:textId="77777777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42EA4E44" w14:textId="77777777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31C959E0" w14:textId="77777777" w:rsidR="008D4A12" w:rsidRDefault="008D4A12" w:rsidP="008D4A12"/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</w:tcPr>
          <w:p w14:paraId="1489B1AE" w14:textId="77777777" w:rsidR="008D4A12" w:rsidRDefault="008D4A12" w:rsidP="008D4A12"/>
        </w:tc>
      </w:tr>
      <w:tr w:rsidR="008D4A12" w14:paraId="5411CD8A" w14:textId="77777777" w:rsidTr="008D4A12"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14:paraId="6A2F6D1F" w14:textId="77777777" w:rsidR="008D4A12" w:rsidRPr="00647D85" w:rsidRDefault="008D4A12" w:rsidP="008D4A12">
            <w:pPr>
              <w:pStyle w:val="RowHead"/>
            </w:pP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387A3C5E" w14:textId="77777777" w:rsidR="008D4A12" w:rsidRDefault="008D4A12" w:rsidP="008D4A12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46AB086" w14:textId="77777777" w:rsidR="008D4A12" w:rsidRDefault="008D4A12" w:rsidP="008D4A12"/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C02DE5E" w14:textId="77777777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2519A640" w14:textId="77777777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640BA084" w14:textId="77777777" w:rsidR="008D4A12" w:rsidRDefault="008D4A12" w:rsidP="008D4A12"/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</w:tcPr>
          <w:p w14:paraId="2D19DBCB" w14:textId="77777777" w:rsidR="008D4A12" w:rsidRDefault="008D4A12" w:rsidP="008D4A12"/>
        </w:tc>
      </w:tr>
      <w:tr w:rsidR="008D4A12" w14:paraId="571F9E8B" w14:textId="77777777" w:rsidTr="008D4A12"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14:paraId="6A3C5FDB" w14:textId="77777777" w:rsidR="008D4A12" w:rsidRPr="00647D85" w:rsidRDefault="008D4A12" w:rsidP="008D4A12">
            <w:pPr>
              <w:pStyle w:val="RowHead"/>
            </w:pP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293644E1" w14:textId="77777777" w:rsidR="008D4A12" w:rsidRDefault="008D4A12" w:rsidP="008D4A12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1FD29EE" w14:textId="77777777" w:rsidR="008D4A12" w:rsidRDefault="008D4A12" w:rsidP="008D4A12"/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3E602A" w14:textId="77777777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5BFBD06C" w14:textId="77777777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66779CAB" w14:textId="77777777" w:rsidR="008D4A12" w:rsidRDefault="008D4A12" w:rsidP="008D4A12"/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</w:tcPr>
          <w:p w14:paraId="15C2395F" w14:textId="77777777" w:rsidR="008D4A12" w:rsidRDefault="008D4A12" w:rsidP="008D4A12"/>
        </w:tc>
      </w:tr>
      <w:tr w:rsidR="008D4A12" w14:paraId="7E1A1D77" w14:textId="77777777" w:rsidTr="008D4A12"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14:paraId="0AE5B03D" w14:textId="77777777" w:rsidR="008D4A12" w:rsidRPr="00647D85" w:rsidRDefault="008D4A12" w:rsidP="008D4A12">
            <w:pPr>
              <w:pStyle w:val="RowHead"/>
            </w:pP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28A6DA38" w14:textId="77777777" w:rsidR="008D4A12" w:rsidRDefault="008D4A12" w:rsidP="008D4A12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40E69D1" w14:textId="77777777" w:rsidR="008D4A12" w:rsidRDefault="008D4A12" w:rsidP="008D4A12"/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FE37BD" w14:textId="77777777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4EAD2C12" w14:textId="77777777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64808348" w14:textId="77777777" w:rsidR="008D4A12" w:rsidRDefault="008D4A12" w:rsidP="008D4A12"/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</w:tcPr>
          <w:p w14:paraId="31394BB5" w14:textId="77777777" w:rsidR="008D4A12" w:rsidRDefault="008D4A12" w:rsidP="008D4A12"/>
        </w:tc>
      </w:tr>
      <w:tr w:rsidR="008D4A12" w14:paraId="4893E0E8" w14:textId="77777777" w:rsidTr="008D4A12"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14:paraId="0B0557F2" w14:textId="77777777" w:rsidR="008D4A12" w:rsidRPr="00647D85" w:rsidRDefault="008D4A12" w:rsidP="008D4A12">
            <w:pPr>
              <w:pStyle w:val="RowHead"/>
            </w:pP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670B989B" w14:textId="77777777" w:rsidR="008D4A12" w:rsidRDefault="008D4A12" w:rsidP="008D4A12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2EA6D44" w14:textId="77777777" w:rsidR="008D4A12" w:rsidRDefault="008D4A12" w:rsidP="008D4A12"/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66EA651" w14:textId="77777777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4DEF3862" w14:textId="77777777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6D52E1F6" w14:textId="77777777" w:rsidR="008D4A12" w:rsidRDefault="008D4A12" w:rsidP="008D4A12"/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</w:tcPr>
          <w:p w14:paraId="1FB39CD2" w14:textId="77777777" w:rsidR="008D4A12" w:rsidRDefault="008D4A12" w:rsidP="008D4A12"/>
        </w:tc>
      </w:tr>
      <w:tr w:rsidR="008D4A12" w14:paraId="2EFEB695" w14:textId="77777777" w:rsidTr="008D4A12"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14:paraId="74E29CEE" w14:textId="77777777" w:rsidR="008D4A12" w:rsidRPr="00647D85" w:rsidRDefault="008D4A12" w:rsidP="008D4A12">
            <w:pPr>
              <w:pStyle w:val="RowHead"/>
            </w:pP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34AB41AF" w14:textId="77777777" w:rsidR="008D4A12" w:rsidRDefault="008D4A12" w:rsidP="008D4A12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903ADB8" w14:textId="77777777" w:rsidR="008D4A12" w:rsidRDefault="008D4A12" w:rsidP="008D4A12"/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2C28D7" w14:textId="77777777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72276E09" w14:textId="77777777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6DB5365E" w14:textId="77777777" w:rsidR="008D4A12" w:rsidRDefault="008D4A12" w:rsidP="008D4A12"/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</w:tcPr>
          <w:p w14:paraId="5BF3B1F4" w14:textId="77777777" w:rsidR="008D4A12" w:rsidRDefault="008D4A12" w:rsidP="008D4A12"/>
        </w:tc>
      </w:tr>
      <w:tr w:rsidR="008D4A12" w14:paraId="3928C47C" w14:textId="77777777" w:rsidTr="008D4A12"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14:paraId="39DA6E1D" w14:textId="77777777" w:rsidR="008D4A12" w:rsidRPr="00647D85" w:rsidRDefault="008D4A12" w:rsidP="008D4A12">
            <w:pPr>
              <w:pStyle w:val="RowHead"/>
            </w:pP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0BBF1E30" w14:textId="77777777" w:rsidR="008D4A12" w:rsidRDefault="008D4A12" w:rsidP="008D4A12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DF5CE23" w14:textId="77777777" w:rsidR="008D4A12" w:rsidRDefault="008D4A12" w:rsidP="008D4A12"/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F1DF1F" w14:textId="77777777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6F0969E5" w14:textId="77777777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57307AE3" w14:textId="77777777" w:rsidR="008D4A12" w:rsidRDefault="008D4A12" w:rsidP="008D4A12"/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</w:tcPr>
          <w:p w14:paraId="79E74AAD" w14:textId="77777777" w:rsidR="008D4A12" w:rsidRDefault="008D4A12" w:rsidP="008D4A12"/>
        </w:tc>
      </w:tr>
      <w:tr w:rsidR="008D4A12" w14:paraId="37F558D5" w14:textId="77777777" w:rsidTr="008D4A12"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14:paraId="19AE41C5" w14:textId="77777777" w:rsidR="008D4A12" w:rsidRPr="00647D85" w:rsidRDefault="008D4A12" w:rsidP="008D4A12">
            <w:pPr>
              <w:pStyle w:val="RowHead"/>
            </w:pP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4D1DD2E5" w14:textId="77777777" w:rsidR="008D4A12" w:rsidRDefault="008D4A12" w:rsidP="008D4A12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C307B1A" w14:textId="77777777" w:rsidR="008D4A12" w:rsidRDefault="008D4A12" w:rsidP="008D4A12"/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EF5B1A" w14:textId="77777777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0B86D94D" w14:textId="77777777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4F4B252E" w14:textId="77777777" w:rsidR="008D4A12" w:rsidRDefault="008D4A12" w:rsidP="008D4A12"/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</w:tcPr>
          <w:p w14:paraId="10DE371F" w14:textId="77777777" w:rsidR="008D4A12" w:rsidRDefault="008D4A12" w:rsidP="008D4A12"/>
        </w:tc>
      </w:tr>
      <w:tr w:rsidR="008D4A12" w14:paraId="6D5DD6B4" w14:textId="77777777" w:rsidTr="008D4A12"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14:paraId="1660D06A" w14:textId="77777777" w:rsidR="008D4A12" w:rsidRPr="00647D85" w:rsidRDefault="008D4A12" w:rsidP="008D4A12">
            <w:pPr>
              <w:pStyle w:val="RowHead"/>
            </w:pP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1B282A2F" w14:textId="77777777" w:rsidR="008D4A12" w:rsidRDefault="008D4A12" w:rsidP="008D4A12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EE6FEF9" w14:textId="77777777" w:rsidR="008D4A12" w:rsidRDefault="008D4A12" w:rsidP="008D4A12"/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ED0959D" w14:textId="77777777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130864F4" w14:textId="77777777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4415B1F7" w14:textId="77777777" w:rsidR="008D4A12" w:rsidRDefault="008D4A12" w:rsidP="008D4A12"/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</w:tcPr>
          <w:p w14:paraId="0F593BF5" w14:textId="77777777" w:rsidR="008D4A12" w:rsidRDefault="008D4A12" w:rsidP="008D4A12"/>
        </w:tc>
      </w:tr>
      <w:tr w:rsidR="008D4A12" w14:paraId="307A12BE" w14:textId="77777777" w:rsidTr="008D4A12"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14:paraId="5BFADC6A" w14:textId="77777777" w:rsidR="008D4A12" w:rsidRPr="00647D85" w:rsidRDefault="008D4A12" w:rsidP="008D4A12">
            <w:pPr>
              <w:pStyle w:val="RowHead"/>
            </w:pP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41E6AD11" w14:textId="77777777" w:rsidR="008D4A12" w:rsidRDefault="008D4A12" w:rsidP="008D4A12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98A47DB" w14:textId="77777777" w:rsidR="008D4A12" w:rsidRDefault="008D4A12" w:rsidP="008D4A12"/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F37EDD" w14:textId="77777777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1056CA1E" w14:textId="77777777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6C948E9A" w14:textId="77777777" w:rsidR="008D4A12" w:rsidRDefault="008D4A12" w:rsidP="008D4A12"/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</w:tcPr>
          <w:p w14:paraId="1A2FA282" w14:textId="77777777" w:rsidR="008D4A12" w:rsidRDefault="008D4A12" w:rsidP="008D4A12"/>
        </w:tc>
      </w:tr>
      <w:tr w:rsidR="008D4A12" w14:paraId="04C31454" w14:textId="77777777" w:rsidTr="008D4A12"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14:paraId="78A2B6D0" w14:textId="77777777" w:rsidR="008D4A12" w:rsidRPr="00647D85" w:rsidRDefault="008D4A12" w:rsidP="008D4A12">
            <w:pPr>
              <w:pStyle w:val="RowHead"/>
            </w:pP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154C3384" w14:textId="77777777" w:rsidR="008D4A12" w:rsidRDefault="008D4A12" w:rsidP="008D4A12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760FC70" w14:textId="77777777" w:rsidR="008D4A12" w:rsidRDefault="008D4A12" w:rsidP="008D4A12"/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EC111FA" w14:textId="77777777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5FDB93FD" w14:textId="77777777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05C92788" w14:textId="77777777" w:rsidR="008D4A12" w:rsidRDefault="008D4A12" w:rsidP="008D4A12"/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</w:tcPr>
          <w:p w14:paraId="10FE3EFC" w14:textId="77777777" w:rsidR="008D4A12" w:rsidRDefault="008D4A12" w:rsidP="008D4A12"/>
        </w:tc>
      </w:tr>
      <w:tr w:rsidR="008D4A12" w14:paraId="336C9DE9" w14:textId="77777777" w:rsidTr="008D4A12"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14:paraId="3C1A2053" w14:textId="77777777" w:rsidR="008D4A12" w:rsidRPr="00647D85" w:rsidRDefault="008D4A12" w:rsidP="008D4A12">
            <w:pPr>
              <w:pStyle w:val="RowHead"/>
            </w:pP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56D875" w14:textId="77777777" w:rsidR="008D4A12" w:rsidRDefault="008D4A12" w:rsidP="008D4A12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AE536" w14:textId="77777777" w:rsidR="008D4A12" w:rsidRDefault="008D4A12" w:rsidP="008D4A12"/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800E4" w14:textId="77777777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6EE1E" w14:textId="77777777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9ACB9" w14:textId="77777777" w:rsidR="008D4A12" w:rsidRDefault="008D4A12" w:rsidP="008D4A12"/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3F50B" w14:textId="77777777" w:rsidR="008D4A12" w:rsidRDefault="008D4A12" w:rsidP="008D4A12"/>
        </w:tc>
      </w:tr>
      <w:tr w:rsidR="008D4A12" w14:paraId="4436C3BE" w14:textId="77777777" w:rsidTr="008D4A12"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14:paraId="3EF055CE" w14:textId="77777777" w:rsidR="008D4A12" w:rsidRPr="00647D85" w:rsidRDefault="008D4A12" w:rsidP="008D4A12">
            <w:pPr>
              <w:pStyle w:val="RowHead"/>
            </w:pP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25188ED0" w14:textId="77777777" w:rsidR="008D4A12" w:rsidRDefault="008D4A12" w:rsidP="008D4A12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A2B8646" w14:textId="77777777" w:rsidR="008D4A12" w:rsidRDefault="008D4A12" w:rsidP="008D4A12"/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CAF490" w14:textId="77777777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2F14F694" w14:textId="77777777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5244636E" w14:textId="77777777" w:rsidR="008D4A12" w:rsidRDefault="008D4A12" w:rsidP="008D4A12"/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</w:tcPr>
          <w:p w14:paraId="24A760BC" w14:textId="77777777" w:rsidR="008D4A12" w:rsidRDefault="008D4A12" w:rsidP="008D4A12"/>
        </w:tc>
      </w:tr>
      <w:tr w:rsidR="008D4A12" w14:paraId="2EACA2F3" w14:textId="77777777" w:rsidTr="008D4A12"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14:paraId="375A033C" w14:textId="77777777" w:rsidR="008D4A12" w:rsidRPr="00647D85" w:rsidRDefault="008D4A12" w:rsidP="008D4A12">
            <w:pPr>
              <w:pStyle w:val="RowHead"/>
            </w:pP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ADD8E" w14:textId="77777777" w:rsidR="008D4A12" w:rsidRDefault="008D4A12" w:rsidP="008D4A12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2525F" w14:textId="77777777" w:rsidR="008D4A12" w:rsidRDefault="008D4A12" w:rsidP="008D4A12"/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EF2C8" w14:textId="77777777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24CE8E" w14:textId="77777777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14E6A5" w14:textId="77777777" w:rsidR="008D4A12" w:rsidRDefault="008D4A12" w:rsidP="008D4A12"/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E0FF3E" w14:textId="77777777" w:rsidR="008D4A12" w:rsidRDefault="008D4A12" w:rsidP="008D4A12"/>
        </w:tc>
      </w:tr>
      <w:tr w:rsidR="008D4A12" w14:paraId="646C303D" w14:textId="77777777" w:rsidTr="008D4A12"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14:paraId="62E35C2B" w14:textId="77777777" w:rsidR="008D4A12" w:rsidRPr="00647D85" w:rsidRDefault="008D4A12" w:rsidP="008D4A12">
            <w:pPr>
              <w:pStyle w:val="RowHead"/>
            </w:pP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4753B609" w14:textId="77777777" w:rsidR="008D4A12" w:rsidRDefault="008D4A12" w:rsidP="008D4A12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17B5DFE" w14:textId="77777777" w:rsidR="008D4A12" w:rsidRDefault="008D4A12" w:rsidP="008D4A12"/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D1DA9A" w14:textId="77777777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21BC0D34" w14:textId="77777777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465353C4" w14:textId="77777777" w:rsidR="008D4A12" w:rsidRDefault="008D4A12" w:rsidP="008D4A12"/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</w:tcPr>
          <w:p w14:paraId="05C151CF" w14:textId="77777777" w:rsidR="008D4A12" w:rsidRDefault="008D4A12" w:rsidP="008D4A12"/>
        </w:tc>
      </w:tr>
      <w:tr w:rsidR="008D4A12" w14:paraId="5F99A34B" w14:textId="77777777" w:rsidTr="008D4A12"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14:paraId="4D27FFB8" w14:textId="77777777" w:rsidR="008D4A12" w:rsidRPr="00647D85" w:rsidRDefault="008D4A12" w:rsidP="008D4A12">
            <w:pPr>
              <w:pStyle w:val="RowHead"/>
            </w:pP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128A112F" w14:textId="77777777" w:rsidR="008D4A12" w:rsidRDefault="008D4A12" w:rsidP="008D4A12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5C1FBA9" w14:textId="77777777" w:rsidR="008D4A12" w:rsidRDefault="008D4A12" w:rsidP="008D4A12"/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E05618" w14:textId="77777777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72538612" w14:textId="77777777" w:rsidR="008D4A12" w:rsidRDefault="008D4A12" w:rsidP="008D4A12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094B58F4" w14:textId="77777777" w:rsidR="008D4A12" w:rsidRDefault="008D4A12" w:rsidP="008D4A12"/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</w:tcPr>
          <w:p w14:paraId="2AA03839" w14:textId="77777777" w:rsidR="008D4A12" w:rsidRDefault="008D4A12" w:rsidP="008D4A12"/>
        </w:tc>
      </w:tr>
    </w:tbl>
    <w:p w14:paraId="24701819" w14:textId="77777777" w:rsidR="00C510F1" w:rsidRPr="00B735A0" w:rsidRDefault="00C510F1" w:rsidP="00582A5B">
      <w:pPr>
        <w:pStyle w:val="NoSpacing"/>
      </w:pPr>
    </w:p>
    <w:sectPr w:rsidR="00C510F1" w:rsidRPr="00B735A0">
      <w:footerReference w:type="default" r:id="rId10"/>
      <w:pgSz w:w="15840" w:h="12240" w:orient="landscape" w:code="1"/>
      <w:pgMar w:top="864" w:right="1296" w:bottom="43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DAFB2" w14:textId="77777777" w:rsidR="005C5CA4" w:rsidRDefault="005C5CA4">
      <w:pPr>
        <w:spacing w:before="0" w:after="0"/>
      </w:pPr>
      <w:r>
        <w:separator/>
      </w:r>
    </w:p>
  </w:endnote>
  <w:endnote w:type="continuationSeparator" w:id="0">
    <w:p w14:paraId="5CCD799C" w14:textId="77777777" w:rsidR="005C5CA4" w:rsidRDefault="005C5C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934A7" w14:textId="77777777" w:rsidR="00BE3A3E" w:rsidRDefault="0041617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35C3B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F35C3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85958" w14:textId="77777777" w:rsidR="005C5CA4" w:rsidRDefault="005C5CA4">
      <w:pPr>
        <w:spacing w:before="0" w:after="0"/>
      </w:pPr>
      <w:r>
        <w:separator/>
      </w:r>
    </w:p>
  </w:footnote>
  <w:footnote w:type="continuationSeparator" w:id="0">
    <w:p w14:paraId="0289D15D" w14:textId="77777777" w:rsidR="005C5CA4" w:rsidRDefault="005C5CA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D02BE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AAD6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0CFF8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82F82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293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6BB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A6B5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2AC8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7A1C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9ED6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8CB0B69A"/>
    <w:lvl w:ilvl="0" w:tplc="0409000F">
      <w:start w:val="1"/>
      <w:numFmt w:val="decimal"/>
      <w:pStyle w:val="RowHead"/>
      <w:lvlText w:val="%1.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A11"/>
    <w:rsid w:val="00044DCB"/>
    <w:rsid w:val="000676B5"/>
    <w:rsid w:val="000876F1"/>
    <w:rsid w:val="00143BDA"/>
    <w:rsid w:val="00165BE5"/>
    <w:rsid w:val="001A5B73"/>
    <w:rsid w:val="00261393"/>
    <w:rsid w:val="002621FF"/>
    <w:rsid w:val="002F18F8"/>
    <w:rsid w:val="00301F8F"/>
    <w:rsid w:val="003177AC"/>
    <w:rsid w:val="00324D66"/>
    <w:rsid w:val="00404428"/>
    <w:rsid w:val="004064C9"/>
    <w:rsid w:val="00416170"/>
    <w:rsid w:val="00456D28"/>
    <w:rsid w:val="004907E5"/>
    <w:rsid w:val="00531DA7"/>
    <w:rsid w:val="00582A5B"/>
    <w:rsid w:val="005C5CA4"/>
    <w:rsid w:val="00644A7A"/>
    <w:rsid w:val="00647D85"/>
    <w:rsid w:val="00692765"/>
    <w:rsid w:val="006A6F49"/>
    <w:rsid w:val="006A7FE9"/>
    <w:rsid w:val="006E0764"/>
    <w:rsid w:val="00774393"/>
    <w:rsid w:val="007D4CCB"/>
    <w:rsid w:val="00825F63"/>
    <w:rsid w:val="008C20C9"/>
    <w:rsid w:val="008D4A12"/>
    <w:rsid w:val="008F196C"/>
    <w:rsid w:val="009A15F1"/>
    <w:rsid w:val="00A13BD3"/>
    <w:rsid w:val="00A26583"/>
    <w:rsid w:val="00A5209D"/>
    <w:rsid w:val="00AB267E"/>
    <w:rsid w:val="00AB2B39"/>
    <w:rsid w:val="00AB7039"/>
    <w:rsid w:val="00AD0249"/>
    <w:rsid w:val="00AE0314"/>
    <w:rsid w:val="00B735A0"/>
    <w:rsid w:val="00BE3A3E"/>
    <w:rsid w:val="00C510F1"/>
    <w:rsid w:val="00C81E5F"/>
    <w:rsid w:val="00CA3A11"/>
    <w:rsid w:val="00CD0CF6"/>
    <w:rsid w:val="00D411B8"/>
    <w:rsid w:val="00D52615"/>
    <w:rsid w:val="00D52C4E"/>
    <w:rsid w:val="00DA41AE"/>
    <w:rsid w:val="00E2096C"/>
    <w:rsid w:val="00E30F28"/>
    <w:rsid w:val="00E42B6B"/>
    <w:rsid w:val="00E475BF"/>
    <w:rsid w:val="00E80C17"/>
    <w:rsid w:val="00F35C3B"/>
    <w:rsid w:val="00F666AA"/>
    <w:rsid w:val="00F75152"/>
    <w:rsid w:val="00F9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4CCDD4"/>
  <w15:chartTrackingRefBased/>
  <w15:docId w15:val="{0A2385B4-E922-4392-9A5D-E2ECA0D6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F3F3F" w:themeColor="accent1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DA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35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5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5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5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5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5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5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531DA7"/>
    <w:pPr>
      <w:pBdr>
        <w:top w:val="thinThickSmallGap" w:sz="12" w:space="1" w:color="8B8B8B" w:themeColor="accent1" w:themeTint="99"/>
        <w:bottom w:val="thickThinSmallGap" w:sz="12" w:space="1" w:color="8B8B8B" w:themeColor="accent1" w:themeTint="99"/>
      </w:pBdr>
      <w:spacing w:before="0" w:after="0"/>
      <w:contextualSpacing/>
      <w:jc w:val="center"/>
    </w:pPr>
    <w:rPr>
      <w:rFonts w:asciiTheme="majorHAnsi" w:eastAsiaTheme="majorEastAsia" w:hAnsiTheme="majorHAnsi" w:cstheme="majorBidi"/>
      <w:b/>
      <w:caps/>
      <w:spacing w:val="-10"/>
      <w:kern w:val="28"/>
      <w:sz w:val="122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531DA7"/>
    <w:rPr>
      <w:rFonts w:asciiTheme="majorHAnsi" w:eastAsiaTheme="majorEastAsia" w:hAnsiTheme="majorHAnsi" w:cstheme="majorBidi"/>
      <w:b/>
      <w:caps/>
      <w:spacing w:val="-10"/>
      <w:kern w:val="28"/>
      <w:sz w:val="122"/>
      <w:szCs w:val="5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10"/>
    <w:qFormat/>
    <w:pPr>
      <w:spacing w:after="0"/>
    </w:pPr>
  </w:style>
  <w:style w:type="paragraph" w:customStyle="1" w:styleId="TableHead">
    <w:name w:val="Table Head"/>
    <w:basedOn w:val="Normal"/>
    <w:uiPriority w:val="2"/>
    <w:qFormat/>
    <w:rsid w:val="008F196C"/>
    <w:pPr>
      <w:spacing w:before="0" w:after="40"/>
    </w:pPr>
    <w:rPr>
      <w:rFonts w:asciiTheme="majorHAnsi" w:eastAsiaTheme="majorEastAsia" w:hAnsiTheme="majorHAnsi" w:cstheme="majorBidi"/>
      <w:caps/>
      <w:color w:val="2F2F2F" w:themeColor="accent1" w:themeShade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owHead">
    <w:name w:val="Row Head"/>
    <w:basedOn w:val="Normal"/>
    <w:uiPriority w:val="3"/>
    <w:qFormat/>
    <w:rsid w:val="006A6F49"/>
    <w:pPr>
      <w:numPr>
        <w:numId w:val="1"/>
      </w:numPr>
      <w:spacing w:before="80"/>
    </w:pPr>
    <w:rPr>
      <w:rFonts w:asciiTheme="majorHAnsi" w:eastAsiaTheme="majorEastAsia" w:hAnsiTheme="majorHAnsi" w:cstheme="majorBidi"/>
      <w:b/>
      <w:bCs/>
      <w:color w:val="000000" w:themeColor="text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A7FE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7FE9"/>
    <w:rPr>
      <w:rFonts w:asciiTheme="majorHAnsi" w:eastAsiaTheme="majorEastAsia" w:hAnsiTheme="majorHAnsi" w:cstheme="majorBidi"/>
      <w:color w:val="000000" w:themeColor="text2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907E5"/>
    <w:pPr>
      <w:spacing w:before="40" w:after="0"/>
      <w:contextualSpacing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A7FE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07E5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A7FE9"/>
    <w:rPr>
      <w:sz w:val="22"/>
    </w:rPr>
  </w:style>
  <w:style w:type="table" w:styleId="TableGridLight">
    <w:name w:val="Grid Table Light"/>
    <w:basedOn w:val="TableNormal"/>
    <w:uiPriority w:val="40"/>
    <w:rsid w:val="00F7515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B735A0"/>
  </w:style>
  <w:style w:type="paragraph" w:styleId="BlockText">
    <w:name w:val="Block Text"/>
    <w:basedOn w:val="Normal"/>
    <w:uiPriority w:val="99"/>
    <w:semiHidden/>
    <w:unhideWhenUsed/>
    <w:rsid w:val="00B735A0"/>
    <w:pPr>
      <w:pBdr>
        <w:top w:val="single" w:sz="2" w:space="10" w:color="3F3F3F" w:themeColor="accent1"/>
        <w:left w:val="single" w:sz="2" w:space="10" w:color="3F3F3F" w:themeColor="accent1"/>
        <w:bottom w:val="single" w:sz="2" w:space="10" w:color="3F3F3F" w:themeColor="accent1"/>
        <w:right w:val="single" w:sz="2" w:space="10" w:color="3F3F3F" w:themeColor="accent1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B735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35A0"/>
  </w:style>
  <w:style w:type="paragraph" w:styleId="BodyText2">
    <w:name w:val="Body Text 2"/>
    <w:basedOn w:val="Normal"/>
    <w:link w:val="BodyText2Char"/>
    <w:uiPriority w:val="99"/>
    <w:semiHidden/>
    <w:unhideWhenUsed/>
    <w:rsid w:val="00B735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735A0"/>
  </w:style>
  <w:style w:type="paragraph" w:styleId="BodyText3">
    <w:name w:val="Body Text 3"/>
    <w:basedOn w:val="Normal"/>
    <w:link w:val="BodyText3Char"/>
    <w:uiPriority w:val="99"/>
    <w:semiHidden/>
    <w:unhideWhenUsed/>
    <w:rsid w:val="00B735A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735A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735A0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735A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35A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35A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735A0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735A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735A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735A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735A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735A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735A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35A0"/>
    <w:pPr>
      <w:spacing w:before="0"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735A0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735A0"/>
  </w:style>
  <w:style w:type="table" w:styleId="ColorfulGrid">
    <w:name w:val="Colorful Grid"/>
    <w:basedOn w:val="Table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735A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5A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5A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5A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735A0"/>
  </w:style>
  <w:style w:type="character" w:customStyle="1" w:styleId="DateChar">
    <w:name w:val="Date Char"/>
    <w:basedOn w:val="DefaultParagraphFont"/>
    <w:link w:val="Date"/>
    <w:uiPriority w:val="99"/>
    <w:semiHidden/>
    <w:rsid w:val="00B735A0"/>
  </w:style>
  <w:style w:type="paragraph" w:styleId="DocumentMap">
    <w:name w:val="Document Map"/>
    <w:basedOn w:val="Normal"/>
    <w:link w:val="DocumentMapChar"/>
    <w:uiPriority w:val="99"/>
    <w:semiHidden/>
    <w:unhideWhenUsed/>
    <w:rsid w:val="00B735A0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35A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735A0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735A0"/>
  </w:style>
  <w:style w:type="character" w:styleId="Emphasis">
    <w:name w:val="Emphasis"/>
    <w:basedOn w:val="DefaultParagraphFont"/>
    <w:uiPriority w:val="20"/>
    <w:semiHidden/>
    <w:unhideWhenUsed/>
    <w:qFormat/>
    <w:rsid w:val="00B735A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735A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35A0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35A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735A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F6"/>
    <w:rPr>
      <w:color w:val="595959" w:themeColor="text1" w:themeTint="A6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735A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35A0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35A0"/>
    <w:rPr>
      <w:szCs w:val="20"/>
    </w:rPr>
  </w:style>
  <w:style w:type="table" w:styleId="GridTable1Light">
    <w:name w:val="Grid Table 1 Light"/>
    <w:basedOn w:val="Table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B735A0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5A0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5A0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5A0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5A0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5A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5A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735A0"/>
  </w:style>
  <w:style w:type="paragraph" w:styleId="HTMLAddress">
    <w:name w:val="HTML Address"/>
    <w:basedOn w:val="Normal"/>
    <w:link w:val="HTMLAddressChar"/>
    <w:uiPriority w:val="99"/>
    <w:semiHidden/>
    <w:unhideWhenUsed/>
    <w:rsid w:val="00B735A0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735A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735A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735A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735A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735A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35A0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35A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735A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735A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735A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735A0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735A0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735A0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735A0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735A0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735A0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735A0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735A0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735A0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735A0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735A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735A0"/>
    <w:rPr>
      <w:i/>
      <w:iCs/>
      <w:color w:val="3F3F3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735A0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735A0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735A0"/>
    <w:rPr>
      <w:b/>
      <w:bCs/>
      <w:smallCaps/>
      <w:color w:val="3F3F3F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735A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735A0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735A0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735A0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735A0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735A0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735A0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735A0"/>
  </w:style>
  <w:style w:type="paragraph" w:styleId="List">
    <w:name w:val="List"/>
    <w:basedOn w:val="Normal"/>
    <w:uiPriority w:val="99"/>
    <w:semiHidden/>
    <w:unhideWhenUsed/>
    <w:rsid w:val="00B735A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735A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735A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735A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735A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735A0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735A0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735A0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735A0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735A0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735A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735A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735A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735A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735A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735A0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735A0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735A0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735A0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735A0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735A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735A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735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735A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735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735A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735A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735A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735A0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735A0"/>
  </w:style>
  <w:style w:type="character" w:styleId="PageNumber">
    <w:name w:val="page number"/>
    <w:basedOn w:val="DefaultParagraphFont"/>
    <w:uiPriority w:val="99"/>
    <w:semiHidden/>
    <w:unhideWhenUsed/>
    <w:rsid w:val="00B735A0"/>
  </w:style>
  <w:style w:type="table" w:styleId="PlainTable1">
    <w:name w:val="Plain Table 1"/>
    <w:basedOn w:val="TableNormal"/>
    <w:uiPriority w:val="41"/>
    <w:rsid w:val="00B735A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735A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735A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735A0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35A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735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735A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735A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735A0"/>
  </w:style>
  <w:style w:type="paragraph" w:styleId="Signature">
    <w:name w:val="Signature"/>
    <w:basedOn w:val="Normal"/>
    <w:link w:val="SignatureChar"/>
    <w:uiPriority w:val="99"/>
    <w:semiHidden/>
    <w:unhideWhenUsed/>
    <w:rsid w:val="00B735A0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735A0"/>
  </w:style>
  <w:style w:type="character" w:styleId="Strong">
    <w:name w:val="Strong"/>
    <w:basedOn w:val="DefaultParagraphFont"/>
    <w:uiPriority w:val="22"/>
    <w:semiHidden/>
    <w:unhideWhenUsed/>
    <w:qFormat/>
    <w:rsid w:val="00B735A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735A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735A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735A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735A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735A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735A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735A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735A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735A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735A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735A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735A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735A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735A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735A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735A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735A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735A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735A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735A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735A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735A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735A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735A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735A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735A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735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735A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735A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735A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735A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735A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735A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7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735A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735A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735A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735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735A0"/>
  </w:style>
  <w:style w:type="paragraph" w:styleId="TOC2">
    <w:name w:val="toc 2"/>
    <w:basedOn w:val="Normal"/>
    <w:next w:val="Normal"/>
    <w:autoRedefine/>
    <w:uiPriority w:val="39"/>
    <w:semiHidden/>
    <w:unhideWhenUsed/>
    <w:rsid w:val="00B735A0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735A0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735A0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735A0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735A0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735A0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735A0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735A0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35A0"/>
    <w:pPr>
      <w:outlineLvl w:val="9"/>
    </w:pPr>
    <w:rPr>
      <w:color w:val="2F2F2F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queline%20McDonald\AppData\Roaming\Microsoft\Templates\Volunteer%20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4E96D66DC548F59714EDA551F08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DC8C2-B4E1-450B-8611-6F86C216BEA6}"/>
      </w:docPartPr>
      <w:docPartBody>
        <w:p w:rsidR="006F1039" w:rsidRDefault="0061282E" w:rsidP="0061282E">
          <w:pPr>
            <w:pStyle w:val="B14E96D66DC548F59714EDA551F08635"/>
          </w:pPr>
          <w:r>
            <w:t>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63"/>
    <w:rsid w:val="0061282E"/>
    <w:rsid w:val="006F1039"/>
    <w:rsid w:val="00BE31B8"/>
    <w:rsid w:val="00D54C63"/>
    <w:rsid w:val="00FD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D63357AE5946F49FACA00CF65C8755">
    <w:name w:val="94D63357AE5946F49FACA00CF65C8755"/>
  </w:style>
  <w:style w:type="paragraph" w:customStyle="1" w:styleId="574E15B6ADDA48039C4B1917AD57F556">
    <w:name w:val="574E15B6ADDA48039C4B1917AD57F556"/>
  </w:style>
  <w:style w:type="paragraph" w:customStyle="1" w:styleId="4F6289D73C8B466FA8CA7FC009552863">
    <w:name w:val="4F6289D73C8B466FA8CA7FC009552863"/>
  </w:style>
  <w:style w:type="paragraph" w:customStyle="1" w:styleId="9235D2D39E664162A129B161691F22C2">
    <w:name w:val="9235D2D39E664162A129B161691F22C2"/>
  </w:style>
  <w:style w:type="paragraph" w:customStyle="1" w:styleId="16866C16CACA46E582504B5258373C36">
    <w:name w:val="16866C16CACA46E582504B5258373C36"/>
  </w:style>
  <w:style w:type="paragraph" w:customStyle="1" w:styleId="CF6CC3180D244F969125EDFCFB4E5A16">
    <w:name w:val="CF6CC3180D244F969125EDFCFB4E5A16"/>
  </w:style>
  <w:style w:type="paragraph" w:customStyle="1" w:styleId="E8BA3060E197484F823FF9B4FA9E428C">
    <w:name w:val="E8BA3060E197484F823FF9B4FA9E428C"/>
  </w:style>
  <w:style w:type="paragraph" w:customStyle="1" w:styleId="BC68A8375EF7464487A1DB9B55C18C9D">
    <w:name w:val="BC68A8375EF7464487A1DB9B55C18C9D"/>
  </w:style>
  <w:style w:type="paragraph" w:customStyle="1" w:styleId="CA8BB378445246478E883EF6B52AC0F2">
    <w:name w:val="CA8BB378445246478E883EF6B52AC0F2"/>
  </w:style>
  <w:style w:type="paragraph" w:customStyle="1" w:styleId="9208593F79AB438CB7DF9A54DE1FB42D">
    <w:name w:val="9208593F79AB438CB7DF9A54DE1FB42D"/>
  </w:style>
  <w:style w:type="paragraph" w:customStyle="1" w:styleId="AE9567ADDBC9461498297AF4A463BD29">
    <w:name w:val="AE9567ADDBC9461498297AF4A463BD29"/>
  </w:style>
  <w:style w:type="paragraph" w:customStyle="1" w:styleId="49E6E4C926F3446A80FC5D8FF61F88D5">
    <w:name w:val="49E6E4C926F3446A80FC5D8FF61F88D5"/>
  </w:style>
  <w:style w:type="paragraph" w:customStyle="1" w:styleId="73E0D50AC3244A87AE26AFA18C467019">
    <w:name w:val="73E0D50AC3244A87AE26AFA18C467019"/>
  </w:style>
  <w:style w:type="paragraph" w:customStyle="1" w:styleId="3F03A96520354566866B9B1179735DA0">
    <w:name w:val="3F03A96520354566866B9B1179735DA0"/>
  </w:style>
  <w:style w:type="paragraph" w:customStyle="1" w:styleId="6C359179F7A7477F86993E5E63EEE034">
    <w:name w:val="6C359179F7A7477F86993E5E63EEE034"/>
  </w:style>
  <w:style w:type="paragraph" w:customStyle="1" w:styleId="0FC3FB4165DC4B29958DB08FB9D41338">
    <w:name w:val="0FC3FB4165DC4B29958DB08FB9D41338"/>
  </w:style>
  <w:style w:type="paragraph" w:customStyle="1" w:styleId="4F70D30C233C479C91D4A895F7013C6A">
    <w:name w:val="4F70D30C233C479C91D4A895F7013C6A"/>
  </w:style>
  <w:style w:type="paragraph" w:customStyle="1" w:styleId="E26DF004AE4F4022ADFF91D228C3D2FA">
    <w:name w:val="E26DF004AE4F4022ADFF91D228C3D2FA"/>
  </w:style>
  <w:style w:type="paragraph" w:customStyle="1" w:styleId="92B90BF34C2141D0A2C73276304F5DFF">
    <w:name w:val="92B90BF34C2141D0A2C73276304F5DFF"/>
  </w:style>
  <w:style w:type="paragraph" w:customStyle="1" w:styleId="2FF625E32E744B569ED9CFE78F14B49E">
    <w:name w:val="2FF625E32E744B569ED9CFE78F14B49E"/>
  </w:style>
  <w:style w:type="paragraph" w:customStyle="1" w:styleId="E3FEC6D3C2814807980B37347A8C8061">
    <w:name w:val="E3FEC6D3C2814807980B37347A8C8061"/>
  </w:style>
  <w:style w:type="paragraph" w:customStyle="1" w:styleId="D56FC2E2B5EC443BB36F0B97BDD5B5D9">
    <w:name w:val="D56FC2E2B5EC443BB36F0B97BDD5B5D9"/>
  </w:style>
  <w:style w:type="paragraph" w:customStyle="1" w:styleId="3B2941A82B08417CB4DE028934F4B327">
    <w:name w:val="3B2941A82B08417CB4DE028934F4B327"/>
  </w:style>
  <w:style w:type="paragraph" w:customStyle="1" w:styleId="92826775E2D746F0B3CC00C7751C425C">
    <w:name w:val="92826775E2D746F0B3CC00C7751C425C"/>
  </w:style>
  <w:style w:type="paragraph" w:customStyle="1" w:styleId="35A060E14B7640398A2FF70BED5E3F25">
    <w:name w:val="35A060E14B7640398A2FF70BED5E3F25"/>
  </w:style>
  <w:style w:type="paragraph" w:customStyle="1" w:styleId="3144F5416BD7435881E387EF6390229A">
    <w:name w:val="3144F5416BD7435881E387EF6390229A"/>
  </w:style>
  <w:style w:type="paragraph" w:customStyle="1" w:styleId="ABF747AB1E8148BD90DAD7D34EB98932">
    <w:name w:val="ABF747AB1E8148BD90DAD7D34EB98932"/>
  </w:style>
  <w:style w:type="paragraph" w:customStyle="1" w:styleId="A8B0FF3FA45D4AE0845E5976C84FC92D">
    <w:name w:val="A8B0FF3FA45D4AE0845E5976C84FC92D"/>
  </w:style>
  <w:style w:type="paragraph" w:customStyle="1" w:styleId="6CD4C5308DF7452299286FEA095B0882">
    <w:name w:val="6CD4C5308DF7452299286FEA095B0882"/>
  </w:style>
  <w:style w:type="paragraph" w:customStyle="1" w:styleId="0BA43CF3C03E465D8D1AFBD58B751903">
    <w:name w:val="0BA43CF3C03E465D8D1AFBD58B751903"/>
  </w:style>
  <w:style w:type="paragraph" w:customStyle="1" w:styleId="527019B7C2CB454DA52F9CFCA7A48C28">
    <w:name w:val="527019B7C2CB454DA52F9CFCA7A48C28"/>
  </w:style>
  <w:style w:type="paragraph" w:customStyle="1" w:styleId="26AC075B8627427BA7E65DADCF62F7BC">
    <w:name w:val="26AC075B8627427BA7E65DADCF62F7BC"/>
  </w:style>
  <w:style w:type="paragraph" w:customStyle="1" w:styleId="3193805FDAFB40B18ED6D19EC913CCA7">
    <w:name w:val="3193805FDAFB40B18ED6D19EC913CCA7"/>
  </w:style>
  <w:style w:type="paragraph" w:customStyle="1" w:styleId="C2589F8720BF40B9A66D4ADB7EAA1740">
    <w:name w:val="C2589F8720BF40B9A66D4ADB7EAA1740"/>
  </w:style>
  <w:style w:type="paragraph" w:customStyle="1" w:styleId="60F03BB5176E4D49B6E6495442E31F4F">
    <w:name w:val="60F03BB5176E4D49B6E6495442E31F4F"/>
  </w:style>
  <w:style w:type="paragraph" w:customStyle="1" w:styleId="CEE9625F97A841EDB7237326E22A99C2">
    <w:name w:val="CEE9625F97A841EDB7237326E22A99C2"/>
  </w:style>
  <w:style w:type="paragraph" w:customStyle="1" w:styleId="05F707806C6F4A3C9E7CD3C9B4652392">
    <w:name w:val="05F707806C6F4A3C9E7CD3C9B4652392"/>
  </w:style>
  <w:style w:type="paragraph" w:customStyle="1" w:styleId="FA76FB8971A046FEB978B923B231EC58">
    <w:name w:val="FA76FB8971A046FEB978B923B231EC58"/>
  </w:style>
  <w:style w:type="paragraph" w:customStyle="1" w:styleId="02558F476AEC4CFF9339D7CBE0A5CF0D">
    <w:name w:val="02558F476AEC4CFF9339D7CBE0A5CF0D"/>
  </w:style>
  <w:style w:type="paragraph" w:customStyle="1" w:styleId="2C5ADB286E7040A38844ED5B09C6D83A">
    <w:name w:val="2C5ADB286E7040A38844ED5B09C6D83A"/>
  </w:style>
  <w:style w:type="paragraph" w:customStyle="1" w:styleId="E4115BC7A7B44E749DA5FF540A718CE6">
    <w:name w:val="E4115BC7A7B44E749DA5FF540A718CE6"/>
  </w:style>
  <w:style w:type="paragraph" w:customStyle="1" w:styleId="DB1BF78A8CE740F280CF409EDE8A8FCB">
    <w:name w:val="DB1BF78A8CE740F280CF409EDE8A8FCB"/>
  </w:style>
  <w:style w:type="paragraph" w:customStyle="1" w:styleId="676F71FFFC894F7EA447FFE185182177">
    <w:name w:val="676F71FFFC894F7EA447FFE185182177"/>
  </w:style>
  <w:style w:type="paragraph" w:customStyle="1" w:styleId="EF79CA3D2CF642F390545052B5A7C628">
    <w:name w:val="EF79CA3D2CF642F390545052B5A7C628"/>
  </w:style>
  <w:style w:type="paragraph" w:customStyle="1" w:styleId="480CA767E8A74B5F8645F1499EAD16B8">
    <w:name w:val="480CA767E8A74B5F8645F1499EAD16B8"/>
  </w:style>
  <w:style w:type="paragraph" w:customStyle="1" w:styleId="CDF3F6609501477AB1132EB3DA9FBA8E">
    <w:name w:val="CDF3F6609501477AB1132EB3DA9FBA8E"/>
  </w:style>
  <w:style w:type="paragraph" w:customStyle="1" w:styleId="59A78374A72046558D0FA5DEAF8A1CE8">
    <w:name w:val="59A78374A72046558D0FA5DEAF8A1CE8"/>
  </w:style>
  <w:style w:type="paragraph" w:customStyle="1" w:styleId="A6D6D5580C974C4AA01254108E96A6DD">
    <w:name w:val="A6D6D5580C974C4AA01254108E96A6DD"/>
  </w:style>
  <w:style w:type="paragraph" w:customStyle="1" w:styleId="A38032BF3D7541D2929826B3DC61AA5A">
    <w:name w:val="A38032BF3D7541D2929826B3DC61AA5A"/>
  </w:style>
  <w:style w:type="paragraph" w:customStyle="1" w:styleId="4282449433F545C789FB036974650305">
    <w:name w:val="4282449433F545C789FB036974650305"/>
  </w:style>
  <w:style w:type="paragraph" w:customStyle="1" w:styleId="509C4CC22ACF4048A914050A67ADF7E7">
    <w:name w:val="509C4CC22ACF4048A914050A67ADF7E7"/>
  </w:style>
  <w:style w:type="paragraph" w:customStyle="1" w:styleId="390DD3FAC94048A4A4E024675FC8A378">
    <w:name w:val="390DD3FAC94048A4A4E024675FC8A378"/>
  </w:style>
  <w:style w:type="paragraph" w:customStyle="1" w:styleId="A5DADC46643E47ECB680B9FEA1947556">
    <w:name w:val="A5DADC46643E47ECB680B9FEA1947556"/>
  </w:style>
  <w:style w:type="paragraph" w:customStyle="1" w:styleId="F20EFD3FD8F341478070AF49298255B1">
    <w:name w:val="F20EFD3FD8F341478070AF49298255B1"/>
  </w:style>
  <w:style w:type="paragraph" w:customStyle="1" w:styleId="ABC675F98D84494C941718DD26BB81ED">
    <w:name w:val="ABC675F98D84494C941718DD26BB81ED"/>
  </w:style>
  <w:style w:type="paragraph" w:customStyle="1" w:styleId="B3426B55E03D44DABA4207526A4D0D44">
    <w:name w:val="B3426B55E03D44DABA4207526A4D0D44"/>
  </w:style>
  <w:style w:type="paragraph" w:customStyle="1" w:styleId="7C83B251E8994A3A8EDBA6EC5EF93E41">
    <w:name w:val="7C83B251E8994A3A8EDBA6EC5EF93E41"/>
  </w:style>
  <w:style w:type="paragraph" w:customStyle="1" w:styleId="7D2BE0751F36401CAE8783ED268A486C">
    <w:name w:val="7D2BE0751F36401CAE8783ED268A486C"/>
  </w:style>
  <w:style w:type="paragraph" w:customStyle="1" w:styleId="C12BF81E4A1E42379F40014BB1A20E34">
    <w:name w:val="C12BF81E4A1E42379F40014BB1A20E34"/>
  </w:style>
  <w:style w:type="paragraph" w:customStyle="1" w:styleId="136E6C0F7B6E46A395CE4BA70A8B0A51">
    <w:name w:val="136E6C0F7B6E46A395CE4BA70A8B0A51"/>
  </w:style>
  <w:style w:type="paragraph" w:customStyle="1" w:styleId="C5C38D3D4DEB420A9EEC339C0A588534">
    <w:name w:val="C5C38D3D4DEB420A9EEC339C0A588534"/>
  </w:style>
  <w:style w:type="paragraph" w:customStyle="1" w:styleId="167C8D28ABB445FF86C576A369D09AA6">
    <w:name w:val="167C8D28ABB445FF86C576A369D09AA6"/>
  </w:style>
  <w:style w:type="paragraph" w:customStyle="1" w:styleId="1C97D9E1E2C84EC7907710136B6AE878">
    <w:name w:val="1C97D9E1E2C84EC7907710136B6AE878"/>
  </w:style>
  <w:style w:type="paragraph" w:customStyle="1" w:styleId="84BDE85EEFD844EDA555934C7F37556C">
    <w:name w:val="84BDE85EEFD844EDA555934C7F37556C"/>
  </w:style>
  <w:style w:type="paragraph" w:customStyle="1" w:styleId="D2D667D84A1C435790FFE9DB17421239">
    <w:name w:val="D2D667D84A1C435790FFE9DB17421239"/>
  </w:style>
  <w:style w:type="paragraph" w:customStyle="1" w:styleId="B83157B47BAF4E59B57372C57D8A3250">
    <w:name w:val="B83157B47BAF4E59B57372C57D8A3250"/>
  </w:style>
  <w:style w:type="paragraph" w:customStyle="1" w:styleId="B541730994E84128BFD0307D118BF156">
    <w:name w:val="B541730994E84128BFD0307D118BF156"/>
  </w:style>
  <w:style w:type="paragraph" w:customStyle="1" w:styleId="C938F3B4CDC5401FAD67D7145BB5E7E1">
    <w:name w:val="C938F3B4CDC5401FAD67D7145BB5E7E1"/>
  </w:style>
  <w:style w:type="paragraph" w:customStyle="1" w:styleId="603D687FD1F9484DB8AB081296CEA458">
    <w:name w:val="603D687FD1F9484DB8AB081296CEA458"/>
  </w:style>
  <w:style w:type="paragraph" w:customStyle="1" w:styleId="44D240E0E0EE436185EE58D6DA9CC08F">
    <w:name w:val="44D240E0E0EE436185EE58D6DA9CC08F"/>
  </w:style>
  <w:style w:type="paragraph" w:customStyle="1" w:styleId="F2C91CF2A1EA4C928BF3B847DFE3124B">
    <w:name w:val="F2C91CF2A1EA4C928BF3B847DFE3124B"/>
  </w:style>
  <w:style w:type="paragraph" w:customStyle="1" w:styleId="ACE7BBAF0BFB45C78F2B70F5359E92AF">
    <w:name w:val="ACE7BBAF0BFB45C78F2B70F5359E92AF"/>
  </w:style>
  <w:style w:type="paragraph" w:customStyle="1" w:styleId="C364830D74D444D4B626F2D90ADC0311">
    <w:name w:val="C364830D74D444D4B626F2D90ADC0311"/>
  </w:style>
  <w:style w:type="paragraph" w:customStyle="1" w:styleId="AEE49FEA4CDF4D39B5A44EA9EA5A963B">
    <w:name w:val="AEE49FEA4CDF4D39B5A44EA9EA5A963B"/>
  </w:style>
  <w:style w:type="paragraph" w:customStyle="1" w:styleId="4321A2E739BB461EBDE8E28509E64AFF">
    <w:name w:val="4321A2E739BB461EBDE8E28509E64AFF"/>
  </w:style>
  <w:style w:type="paragraph" w:customStyle="1" w:styleId="42065718A6524847BA983286D0D60586">
    <w:name w:val="42065718A6524847BA983286D0D60586"/>
  </w:style>
  <w:style w:type="paragraph" w:customStyle="1" w:styleId="DD9418E060F14876BCC35CB3CD13DB7B">
    <w:name w:val="DD9418E060F14876BCC35CB3CD13DB7B"/>
  </w:style>
  <w:style w:type="paragraph" w:customStyle="1" w:styleId="0A610A681A854297A7FA00A68EFC6F4D">
    <w:name w:val="0A610A681A854297A7FA00A68EFC6F4D"/>
  </w:style>
  <w:style w:type="paragraph" w:customStyle="1" w:styleId="E71BDD997920441C9645E0B9CB941C2D">
    <w:name w:val="E71BDD997920441C9645E0B9CB941C2D"/>
  </w:style>
  <w:style w:type="paragraph" w:customStyle="1" w:styleId="B544882C576B4AC5ACEC4E04F788F14A">
    <w:name w:val="B544882C576B4AC5ACEC4E04F788F14A"/>
  </w:style>
  <w:style w:type="paragraph" w:customStyle="1" w:styleId="7A4B4E9CBD2941B9BC08EA3EAAFA6584">
    <w:name w:val="7A4B4E9CBD2941B9BC08EA3EAAFA6584"/>
  </w:style>
  <w:style w:type="paragraph" w:customStyle="1" w:styleId="84771AB2CF3D48FA927DBC2355171E49">
    <w:name w:val="84771AB2CF3D48FA927DBC2355171E49"/>
  </w:style>
  <w:style w:type="paragraph" w:customStyle="1" w:styleId="84EBF22D90694353922DE6A3D01CC0D7">
    <w:name w:val="84EBF22D90694353922DE6A3D01CC0D7"/>
  </w:style>
  <w:style w:type="paragraph" w:customStyle="1" w:styleId="D20FA3E0B8E74FDFA187BEF178F83F76">
    <w:name w:val="D20FA3E0B8E74FDFA187BEF178F83F76"/>
  </w:style>
  <w:style w:type="paragraph" w:customStyle="1" w:styleId="17E176CDF04647CA8BB5E080B376E34E">
    <w:name w:val="17E176CDF04647CA8BB5E080B376E34E"/>
  </w:style>
  <w:style w:type="paragraph" w:customStyle="1" w:styleId="1FD24E45006643298D48ABC5D88C78F3">
    <w:name w:val="1FD24E45006643298D48ABC5D88C78F3"/>
  </w:style>
  <w:style w:type="paragraph" w:customStyle="1" w:styleId="951034F317E6438F922C08A383D46905">
    <w:name w:val="951034F317E6438F922C08A383D46905"/>
  </w:style>
  <w:style w:type="paragraph" w:customStyle="1" w:styleId="C63702CF78D349CBA1E275EE8CA0C97C">
    <w:name w:val="C63702CF78D349CBA1E275EE8CA0C97C"/>
  </w:style>
  <w:style w:type="paragraph" w:customStyle="1" w:styleId="C537FCF38A7A4462B895BDEBB2EF599E">
    <w:name w:val="C537FCF38A7A4462B895BDEBB2EF599E"/>
  </w:style>
  <w:style w:type="paragraph" w:customStyle="1" w:styleId="BB4ACF517AC245BCBFCECBB1CF02DDB2">
    <w:name w:val="BB4ACF517AC245BCBFCECBB1CF02DDB2"/>
  </w:style>
  <w:style w:type="paragraph" w:customStyle="1" w:styleId="E0C7264DA3B3419DA993D213C55C7682">
    <w:name w:val="E0C7264DA3B3419DA993D213C55C7682"/>
  </w:style>
  <w:style w:type="paragraph" w:customStyle="1" w:styleId="326486E169194FE7B0A55551A8BCD04B">
    <w:name w:val="326486E169194FE7B0A55551A8BCD04B"/>
  </w:style>
  <w:style w:type="paragraph" w:customStyle="1" w:styleId="F084DC29E23048188BA38C86B820CEA3">
    <w:name w:val="F084DC29E23048188BA38C86B820CEA3"/>
  </w:style>
  <w:style w:type="paragraph" w:customStyle="1" w:styleId="B7908DF6EBCB42278A60B7AD0EC9E32F">
    <w:name w:val="B7908DF6EBCB42278A60B7AD0EC9E32F"/>
  </w:style>
  <w:style w:type="paragraph" w:customStyle="1" w:styleId="F0431B4404444133AFCDD66BE5EAC1F2">
    <w:name w:val="F0431B4404444133AFCDD66BE5EAC1F2"/>
  </w:style>
  <w:style w:type="paragraph" w:customStyle="1" w:styleId="86D845644D5247F89341788A993A8AFA">
    <w:name w:val="86D845644D5247F89341788A993A8AFA"/>
  </w:style>
  <w:style w:type="paragraph" w:customStyle="1" w:styleId="A755B41EA43C41D4A7551B1E46D89F82">
    <w:name w:val="A755B41EA43C41D4A7551B1E46D89F82"/>
  </w:style>
  <w:style w:type="paragraph" w:customStyle="1" w:styleId="49036086BDA94B06BD87F345766363FD">
    <w:name w:val="49036086BDA94B06BD87F345766363FD"/>
  </w:style>
  <w:style w:type="paragraph" w:customStyle="1" w:styleId="A81B8C5A6D7240E18FBB86B4F45FC892">
    <w:name w:val="A81B8C5A6D7240E18FBB86B4F45FC892"/>
  </w:style>
  <w:style w:type="paragraph" w:customStyle="1" w:styleId="08C9FABF327B4B72A77C4BC7EB9E7B12">
    <w:name w:val="08C9FABF327B4B72A77C4BC7EB9E7B12"/>
  </w:style>
  <w:style w:type="paragraph" w:customStyle="1" w:styleId="0A1BB8BBB54447019D2E5CD3639CBA56">
    <w:name w:val="0A1BB8BBB54447019D2E5CD3639CBA56"/>
  </w:style>
  <w:style w:type="paragraph" w:customStyle="1" w:styleId="B2A89F35820C4653A5962FB46499B918">
    <w:name w:val="B2A89F35820C4653A5962FB46499B918"/>
  </w:style>
  <w:style w:type="paragraph" w:customStyle="1" w:styleId="2ACE74CFD1EE4FD3A547A1E0D3FCC9C8">
    <w:name w:val="2ACE74CFD1EE4FD3A547A1E0D3FCC9C8"/>
  </w:style>
  <w:style w:type="paragraph" w:customStyle="1" w:styleId="3A82B53A10CE41C28B45C71ABC8A75CB">
    <w:name w:val="3A82B53A10CE41C28B45C71ABC8A75CB"/>
  </w:style>
  <w:style w:type="paragraph" w:customStyle="1" w:styleId="B84F72AF04C44C249E460990494D1F3A">
    <w:name w:val="B84F72AF04C44C249E460990494D1F3A"/>
  </w:style>
  <w:style w:type="paragraph" w:customStyle="1" w:styleId="CCF04A1AF9304A1F90E6CEA92E69F470">
    <w:name w:val="CCF04A1AF9304A1F90E6CEA92E69F470"/>
  </w:style>
  <w:style w:type="paragraph" w:customStyle="1" w:styleId="A66F5EAF575740D9A5E09CDF39E9F736">
    <w:name w:val="A66F5EAF575740D9A5E09CDF39E9F736"/>
  </w:style>
  <w:style w:type="paragraph" w:customStyle="1" w:styleId="2AD25E4C6CB041378EA713E9F26A608C">
    <w:name w:val="2AD25E4C6CB041378EA713E9F26A608C"/>
  </w:style>
  <w:style w:type="paragraph" w:customStyle="1" w:styleId="FF8CCE5751424E77A53F90BDB63B9E7C">
    <w:name w:val="FF8CCE5751424E77A53F90BDB63B9E7C"/>
  </w:style>
  <w:style w:type="paragraph" w:customStyle="1" w:styleId="92A02AC349F8442A93120ED4281B430A">
    <w:name w:val="92A02AC349F8442A93120ED4281B430A"/>
  </w:style>
  <w:style w:type="paragraph" w:customStyle="1" w:styleId="8C1C546E88D646E5B2A6B18F1BDB16F7">
    <w:name w:val="8C1C546E88D646E5B2A6B18F1BDB16F7"/>
  </w:style>
  <w:style w:type="paragraph" w:customStyle="1" w:styleId="405245B4DAD14CCB9EC868C3134E727E">
    <w:name w:val="405245B4DAD14CCB9EC868C3134E727E"/>
  </w:style>
  <w:style w:type="paragraph" w:customStyle="1" w:styleId="4D6FD65BA68F4FA29834868986FC9AE9">
    <w:name w:val="4D6FD65BA68F4FA29834868986FC9AE9"/>
  </w:style>
  <w:style w:type="paragraph" w:customStyle="1" w:styleId="303B6F71F31A482C9FEB75F98AA9EF1D">
    <w:name w:val="303B6F71F31A482C9FEB75F98AA9EF1D"/>
  </w:style>
  <w:style w:type="paragraph" w:customStyle="1" w:styleId="E9E8E392CFFC4BD2AE062B90FFD6B3D5">
    <w:name w:val="E9E8E392CFFC4BD2AE062B90FFD6B3D5"/>
  </w:style>
  <w:style w:type="paragraph" w:customStyle="1" w:styleId="ECB7D3DEDE794C8F8D01CA705905E058">
    <w:name w:val="ECB7D3DEDE794C8F8D01CA705905E058"/>
  </w:style>
  <w:style w:type="paragraph" w:customStyle="1" w:styleId="3776FAB5099D4500A7119C149630AF99">
    <w:name w:val="3776FAB5099D4500A7119C149630AF99"/>
  </w:style>
  <w:style w:type="paragraph" w:customStyle="1" w:styleId="464523567A87479FB51B2B5E4CE45E39">
    <w:name w:val="464523567A87479FB51B2B5E4CE45E39"/>
  </w:style>
  <w:style w:type="paragraph" w:customStyle="1" w:styleId="9C91F13E174A4A54AFDC70BF98819C31">
    <w:name w:val="9C91F13E174A4A54AFDC70BF98819C31"/>
  </w:style>
  <w:style w:type="paragraph" w:customStyle="1" w:styleId="B271B9C9BA3A4096A6905313590CF893">
    <w:name w:val="B271B9C9BA3A4096A6905313590CF893"/>
  </w:style>
  <w:style w:type="paragraph" w:customStyle="1" w:styleId="17D1374BE53247978B1C1B356D9BEEC6">
    <w:name w:val="17D1374BE53247978B1C1B356D9BEEC6"/>
  </w:style>
  <w:style w:type="paragraph" w:customStyle="1" w:styleId="F812AC662CA4419FBCFBE13E74516441">
    <w:name w:val="F812AC662CA4419FBCFBE13E74516441"/>
  </w:style>
  <w:style w:type="paragraph" w:customStyle="1" w:styleId="1EB5731D3AF840E381A7F4875DA302E0">
    <w:name w:val="1EB5731D3AF840E381A7F4875DA302E0"/>
  </w:style>
  <w:style w:type="paragraph" w:customStyle="1" w:styleId="7901E708C37E47BA841EF24842544918">
    <w:name w:val="7901E708C37E47BA841EF24842544918"/>
  </w:style>
  <w:style w:type="paragraph" w:customStyle="1" w:styleId="BEB6CFE7FEEF474A9A4C5C4E77BB805B">
    <w:name w:val="BEB6CFE7FEEF474A9A4C5C4E77BB805B"/>
  </w:style>
  <w:style w:type="paragraph" w:customStyle="1" w:styleId="B7247A998AF8474784DE6AFE14C55816">
    <w:name w:val="B7247A998AF8474784DE6AFE14C55816"/>
  </w:style>
  <w:style w:type="paragraph" w:customStyle="1" w:styleId="3E67B8E0FDBF4E829208195BEF5D9956">
    <w:name w:val="3E67B8E0FDBF4E829208195BEF5D9956"/>
  </w:style>
  <w:style w:type="paragraph" w:customStyle="1" w:styleId="DEFEAF0BBD864354AC960F8679F26ED2">
    <w:name w:val="DEFEAF0BBD864354AC960F8679F26ED2"/>
  </w:style>
  <w:style w:type="paragraph" w:customStyle="1" w:styleId="9910FA7B339F4EC095C95577494E6931">
    <w:name w:val="9910FA7B339F4EC095C95577494E6931"/>
  </w:style>
  <w:style w:type="paragraph" w:customStyle="1" w:styleId="A7267A484A744B9E81403E350D2ED917">
    <w:name w:val="A7267A484A744B9E81403E350D2ED917"/>
  </w:style>
  <w:style w:type="paragraph" w:customStyle="1" w:styleId="40BAACDD3F284C6E9720508D5F597D41">
    <w:name w:val="40BAACDD3F284C6E9720508D5F597D41"/>
  </w:style>
  <w:style w:type="paragraph" w:customStyle="1" w:styleId="6F16DB3F3DF24B18ACF527CA053252C1">
    <w:name w:val="6F16DB3F3DF24B18ACF527CA053252C1"/>
  </w:style>
  <w:style w:type="paragraph" w:customStyle="1" w:styleId="53C35A2528BD47FFBDB27FE398D136CF">
    <w:name w:val="53C35A2528BD47FFBDB27FE398D136CF"/>
  </w:style>
  <w:style w:type="paragraph" w:customStyle="1" w:styleId="F58F6EC6C5CB4D828DCB4011CB914823">
    <w:name w:val="F58F6EC6C5CB4D828DCB4011CB914823"/>
  </w:style>
  <w:style w:type="paragraph" w:customStyle="1" w:styleId="B981829B8F434C68B54A15562AE17FFD">
    <w:name w:val="B981829B8F434C68B54A15562AE17FFD"/>
  </w:style>
  <w:style w:type="paragraph" w:customStyle="1" w:styleId="155C5965B0D44943B48AE0870D1600DF">
    <w:name w:val="155C5965B0D44943B48AE0870D1600DF"/>
  </w:style>
  <w:style w:type="paragraph" w:customStyle="1" w:styleId="63484163CA3745769D7CC3FE161C5F31">
    <w:name w:val="63484163CA3745769D7CC3FE161C5F31"/>
  </w:style>
  <w:style w:type="paragraph" w:customStyle="1" w:styleId="08420189099C46D088373AB450B2F6AD">
    <w:name w:val="08420189099C46D088373AB450B2F6AD"/>
  </w:style>
  <w:style w:type="paragraph" w:customStyle="1" w:styleId="5B8D702F3EE94E2FB489839A91543FF2">
    <w:name w:val="5B8D702F3EE94E2FB489839A91543FF2"/>
  </w:style>
  <w:style w:type="paragraph" w:customStyle="1" w:styleId="2309E411EDAC453984429E321E43D70C">
    <w:name w:val="2309E411EDAC453984429E321E43D70C"/>
  </w:style>
  <w:style w:type="paragraph" w:customStyle="1" w:styleId="9E47EB86F1494354B7D478CD97E9AAC7">
    <w:name w:val="9E47EB86F1494354B7D478CD97E9AAC7"/>
  </w:style>
  <w:style w:type="paragraph" w:customStyle="1" w:styleId="2D1E025291A04965BC0D7412F45ABAED">
    <w:name w:val="2D1E025291A04965BC0D7412F45ABAED"/>
  </w:style>
  <w:style w:type="paragraph" w:customStyle="1" w:styleId="760C71D04D384A46920360718239B3EE">
    <w:name w:val="760C71D04D384A46920360718239B3EE"/>
  </w:style>
  <w:style w:type="paragraph" w:customStyle="1" w:styleId="C4765FD185164427A620A8F4A5505E09">
    <w:name w:val="C4765FD185164427A620A8F4A5505E09"/>
  </w:style>
  <w:style w:type="paragraph" w:customStyle="1" w:styleId="661F3D95B3204CB68DA4375F11E79ED3">
    <w:name w:val="661F3D95B3204CB68DA4375F11E79ED3"/>
  </w:style>
  <w:style w:type="paragraph" w:customStyle="1" w:styleId="772CA4EAB2F540B79F9CA5482ECF2B92">
    <w:name w:val="772CA4EAB2F540B79F9CA5482ECF2B92"/>
  </w:style>
  <w:style w:type="paragraph" w:customStyle="1" w:styleId="D22E9B0A589745FCB05A650D8BE188AB">
    <w:name w:val="D22E9B0A589745FCB05A650D8BE188AB"/>
  </w:style>
  <w:style w:type="paragraph" w:customStyle="1" w:styleId="5A92872181034CC2B45575320E779E69">
    <w:name w:val="5A92872181034CC2B45575320E779E69"/>
  </w:style>
  <w:style w:type="paragraph" w:customStyle="1" w:styleId="2CA7C6A545D04BF48AD637E0C6807549">
    <w:name w:val="2CA7C6A545D04BF48AD637E0C6807549"/>
  </w:style>
  <w:style w:type="paragraph" w:customStyle="1" w:styleId="D0FCA6F077A149FD9C68D8055A7F97AA">
    <w:name w:val="D0FCA6F077A149FD9C68D8055A7F97AA"/>
  </w:style>
  <w:style w:type="paragraph" w:customStyle="1" w:styleId="5DF580D6F5F141C6BE376D1CB0D9987C">
    <w:name w:val="5DF580D6F5F141C6BE376D1CB0D9987C"/>
  </w:style>
  <w:style w:type="paragraph" w:customStyle="1" w:styleId="D7B65BB45503448EA98BB341CC72B69F">
    <w:name w:val="D7B65BB45503448EA98BB341CC72B69F"/>
  </w:style>
  <w:style w:type="paragraph" w:customStyle="1" w:styleId="74AD196539B94F4184E7CC8C2CA461BA">
    <w:name w:val="74AD196539B94F4184E7CC8C2CA461BA"/>
  </w:style>
  <w:style w:type="paragraph" w:customStyle="1" w:styleId="D52C9B43C4304A4A9B9EB7ED491A3328">
    <w:name w:val="D52C9B43C4304A4A9B9EB7ED491A3328"/>
  </w:style>
  <w:style w:type="paragraph" w:customStyle="1" w:styleId="D97CF62C591646CA99650A04676C8125">
    <w:name w:val="D97CF62C591646CA99650A04676C8125"/>
  </w:style>
  <w:style w:type="paragraph" w:customStyle="1" w:styleId="48BD32B5551642E3A02960E31BD4BDEE">
    <w:name w:val="48BD32B5551642E3A02960E31BD4BDEE"/>
  </w:style>
  <w:style w:type="paragraph" w:customStyle="1" w:styleId="0206CC89CB6D4D8090B69566852E70BF">
    <w:name w:val="0206CC89CB6D4D8090B69566852E70BF"/>
  </w:style>
  <w:style w:type="paragraph" w:customStyle="1" w:styleId="543665D442554ED6B4717EBFF852F6F8">
    <w:name w:val="543665D442554ED6B4717EBFF852F6F8"/>
  </w:style>
  <w:style w:type="paragraph" w:customStyle="1" w:styleId="767737D3A3D540D1A50CE7180CA5DAEB">
    <w:name w:val="767737D3A3D540D1A50CE7180CA5DAEB"/>
  </w:style>
  <w:style w:type="paragraph" w:customStyle="1" w:styleId="DD9BD4CDB0804C578AB3DE700D28258B">
    <w:name w:val="DD9BD4CDB0804C578AB3DE700D28258B"/>
  </w:style>
  <w:style w:type="paragraph" w:customStyle="1" w:styleId="BEDE3885F5724E5193D927780E388DFA">
    <w:name w:val="BEDE3885F5724E5193D927780E388DFA"/>
  </w:style>
  <w:style w:type="paragraph" w:customStyle="1" w:styleId="62E686763F3443EA875D36C35DDFA972">
    <w:name w:val="62E686763F3443EA875D36C35DDFA972"/>
  </w:style>
  <w:style w:type="paragraph" w:customStyle="1" w:styleId="C3A7488D6C92493A88E7572D42DC0256">
    <w:name w:val="C3A7488D6C92493A88E7572D42DC0256"/>
  </w:style>
  <w:style w:type="paragraph" w:customStyle="1" w:styleId="C38169DD86AA45A9A5FD6EF07C49314D">
    <w:name w:val="C38169DD86AA45A9A5FD6EF07C49314D"/>
  </w:style>
  <w:style w:type="paragraph" w:customStyle="1" w:styleId="FE594C7FC4814AA88F128DD31B340AD4">
    <w:name w:val="FE594C7FC4814AA88F128DD31B340AD4"/>
  </w:style>
  <w:style w:type="paragraph" w:customStyle="1" w:styleId="64DA26F1FF954C18952B5206827837F0">
    <w:name w:val="64DA26F1FF954C18952B5206827837F0"/>
  </w:style>
  <w:style w:type="paragraph" w:customStyle="1" w:styleId="89164EDA879D4CA3A29E36C5F2AD2916">
    <w:name w:val="89164EDA879D4CA3A29E36C5F2AD2916"/>
  </w:style>
  <w:style w:type="paragraph" w:customStyle="1" w:styleId="1C7439DF8323455CA7AFF6DF5B3C74B6">
    <w:name w:val="1C7439DF8323455CA7AFF6DF5B3C74B6"/>
  </w:style>
  <w:style w:type="paragraph" w:customStyle="1" w:styleId="6ABEFE06BD194A389145EEB0259030BE">
    <w:name w:val="6ABEFE06BD194A389145EEB0259030BE"/>
  </w:style>
  <w:style w:type="paragraph" w:customStyle="1" w:styleId="FBCA4AEFA6534E288513634FB4FD5850">
    <w:name w:val="FBCA4AEFA6534E288513634FB4FD5850"/>
  </w:style>
  <w:style w:type="paragraph" w:customStyle="1" w:styleId="EC728059F36847C098F238BE579A84C7">
    <w:name w:val="EC728059F36847C098F238BE579A84C7"/>
  </w:style>
  <w:style w:type="paragraph" w:customStyle="1" w:styleId="9445609335AB4CBFBB0D01426044ED85">
    <w:name w:val="9445609335AB4CBFBB0D01426044ED85"/>
  </w:style>
  <w:style w:type="paragraph" w:customStyle="1" w:styleId="1B9659F40AF94A9C89411EB7687C068B">
    <w:name w:val="1B9659F40AF94A9C89411EB7687C068B"/>
  </w:style>
  <w:style w:type="paragraph" w:customStyle="1" w:styleId="98A417F80B3F4170885F546DF52DFB37">
    <w:name w:val="98A417F80B3F4170885F546DF52DFB37"/>
  </w:style>
  <w:style w:type="paragraph" w:customStyle="1" w:styleId="5A665203FEB2407CAD0429D4BB59CD7E">
    <w:name w:val="5A665203FEB2407CAD0429D4BB59CD7E"/>
  </w:style>
  <w:style w:type="paragraph" w:customStyle="1" w:styleId="2404E600B9334784B58946C5A82F0200">
    <w:name w:val="2404E600B9334784B58946C5A82F0200"/>
  </w:style>
  <w:style w:type="paragraph" w:customStyle="1" w:styleId="336E7DCD842A48CAB4B74FE0AC7DA177">
    <w:name w:val="336E7DCD842A48CAB4B74FE0AC7DA177"/>
  </w:style>
  <w:style w:type="paragraph" w:customStyle="1" w:styleId="B0C3F0635B684F368CD3FB690AEF6672">
    <w:name w:val="B0C3F0635B684F368CD3FB690AEF6672"/>
  </w:style>
  <w:style w:type="paragraph" w:customStyle="1" w:styleId="FB06B069B4F040C4BC6EC8F5FD3E7A33">
    <w:name w:val="FB06B069B4F040C4BC6EC8F5FD3E7A33"/>
  </w:style>
  <w:style w:type="paragraph" w:customStyle="1" w:styleId="9123048DDBE34E1C888D1F317BDFD6E2">
    <w:name w:val="9123048DDBE34E1C888D1F317BDFD6E2"/>
  </w:style>
  <w:style w:type="paragraph" w:customStyle="1" w:styleId="B0A9D1AEFFB8452CADE248DA2E903F98">
    <w:name w:val="B0A9D1AEFFB8452CADE248DA2E903F98"/>
  </w:style>
  <w:style w:type="paragraph" w:customStyle="1" w:styleId="0857BCE04CE246F3BF1D8685579A28C6">
    <w:name w:val="0857BCE04CE246F3BF1D8685579A28C6"/>
  </w:style>
  <w:style w:type="paragraph" w:customStyle="1" w:styleId="1B77CB9D69394537B8988965F5BDC29D">
    <w:name w:val="1B77CB9D69394537B8988965F5BDC29D"/>
  </w:style>
  <w:style w:type="paragraph" w:customStyle="1" w:styleId="F9B3A7F343E8412B8F9580D54132A01E">
    <w:name w:val="F9B3A7F343E8412B8F9580D54132A01E"/>
  </w:style>
  <w:style w:type="paragraph" w:customStyle="1" w:styleId="69AB8F476BCE4BEFA0227205F3C76201">
    <w:name w:val="69AB8F476BCE4BEFA0227205F3C76201"/>
  </w:style>
  <w:style w:type="paragraph" w:customStyle="1" w:styleId="59C2CA800FF34CBEA8CD34978D753860">
    <w:name w:val="59C2CA800FF34CBEA8CD34978D753860"/>
  </w:style>
  <w:style w:type="paragraph" w:customStyle="1" w:styleId="311CE56F618F4B5F86DD0C7C1378917B">
    <w:name w:val="311CE56F618F4B5F86DD0C7C1378917B"/>
  </w:style>
  <w:style w:type="paragraph" w:customStyle="1" w:styleId="6E9794B1E19B4B9E88BF78082E827BF4">
    <w:name w:val="6E9794B1E19B4B9E88BF78082E827BF4"/>
  </w:style>
  <w:style w:type="paragraph" w:customStyle="1" w:styleId="8C2912CC6DF043B282E8C7BABDF7ED50">
    <w:name w:val="8C2912CC6DF043B282E8C7BABDF7ED50"/>
  </w:style>
  <w:style w:type="paragraph" w:customStyle="1" w:styleId="E90EE87E3A5545AAB49926256F1ADDB2">
    <w:name w:val="E90EE87E3A5545AAB49926256F1ADDB2"/>
  </w:style>
  <w:style w:type="paragraph" w:customStyle="1" w:styleId="7A607AA7562F484A9D28A10AA190A312">
    <w:name w:val="7A607AA7562F484A9D28A10AA190A312"/>
  </w:style>
  <w:style w:type="paragraph" w:customStyle="1" w:styleId="6CB0D6DD8D104038BDE93B3D9040FE49">
    <w:name w:val="6CB0D6DD8D104038BDE93B3D9040FE49"/>
  </w:style>
  <w:style w:type="paragraph" w:customStyle="1" w:styleId="5D74CB6AD36647B7A82AA6C0C5714755">
    <w:name w:val="5D74CB6AD36647B7A82AA6C0C5714755"/>
  </w:style>
  <w:style w:type="paragraph" w:customStyle="1" w:styleId="C2D939A6F0F74967AC9B9C2D83051BFA">
    <w:name w:val="C2D939A6F0F74967AC9B9C2D83051BFA"/>
  </w:style>
  <w:style w:type="paragraph" w:customStyle="1" w:styleId="69A34BE397F34F2A9D942C3F4C328C7E">
    <w:name w:val="69A34BE397F34F2A9D942C3F4C328C7E"/>
  </w:style>
  <w:style w:type="paragraph" w:customStyle="1" w:styleId="C8ADAA14ABF24C34801B87F4754B1C64">
    <w:name w:val="C8ADAA14ABF24C34801B87F4754B1C64"/>
  </w:style>
  <w:style w:type="paragraph" w:customStyle="1" w:styleId="DD9DBC4E7F0A4FE38D196965FC68B17A">
    <w:name w:val="DD9DBC4E7F0A4FE38D196965FC68B17A"/>
  </w:style>
  <w:style w:type="paragraph" w:customStyle="1" w:styleId="B73921B2CDF54C36AEE3C464FDAB968D">
    <w:name w:val="B73921B2CDF54C36AEE3C464FDAB968D"/>
  </w:style>
  <w:style w:type="paragraph" w:customStyle="1" w:styleId="CB7DD30E2C694C758ECA07A9397B35B1">
    <w:name w:val="CB7DD30E2C694C758ECA07A9397B35B1"/>
  </w:style>
  <w:style w:type="paragraph" w:customStyle="1" w:styleId="EBC166B381FF4A6B9EDE88697B0D7A38">
    <w:name w:val="EBC166B381FF4A6B9EDE88697B0D7A38"/>
  </w:style>
  <w:style w:type="paragraph" w:customStyle="1" w:styleId="7345C94F27E742A38EF90D2C11EA16E7">
    <w:name w:val="7345C94F27E742A38EF90D2C11EA16E7"/>
  </w:style>
  <w:style w:type="paragraph" w:customStyle="1" w:styleId="E387B3F97D4A4D3CA9FCFF78491306EE">
    <w:name w:val="E387B3F97D4A4D3CA9FCFF78491306EE"/>
  </w:style>
  <w:style w:type="paragraph" w:customStyle="1" w:styleId="A42C0C8D6ABE476D9775435F23C492F9">
    <w:name w:val="A42C0C8D6ABE476D9775435F23C492F9"/>
  </w:style>
  <w:style w:type="paragraph" w:customStyle="1" w:styleId="4C77320BB4F2494A9E85F299069243E7">
    <w:name w:val="4C77320BB4F2494A9E85F299069243E7"/>
  </w:style>
  <w:style w:type="paragraph" w:customStyle="1" w:styleId="A81AA62400FB49709A801814EBBF5FF5">
    <w:name w:val="A81AA62400FB49709A801814EBBF5FF5"/>
    <w:rsid w:val="00D54C63"/>
  </w:style>
  <w:style w:type="paragraph" w:customStyle="1" w:styleId="D7A250FDD477460E8543E6284179A02C">
    <w:name w:val="D7A250FDD477460E8543E6284179A02C"/>
    <w:rsid w:val="00D54C63"/>
  </w:style>
  <w:style w:type="paragraph" w:customStyle="1" w:styleId="D8451ABAF19142439FAA950DF771EFF3">
    <w:name w:val="D8451ABAF19142439FAA950DF771EFF3"/>
    <w:rsid w:val="00D54C63"/>
  </w:style>
  <w:style w:type="paragraph" w:customStyle="1" w:styleId="363419A3FB094E8FACFF850359D79C6E">
    <w:name w:val="363419A3FB094E8FACFF850359D79C6E"/>
    <w:rsid w:val="00D54C63"/>
  </w:style>
  <w:style w:type="paragraph" w:customStyle="1" w:styleId="DD1170CEB627493EBB556C5367332A3E">
    <w:name w:val="DD1170CEB627493EBB556C5367332A3E"/>
    <w:rsid w:val="00D54C63"/>
  </w:style>
  <w:style w:type="paragraph" w:customStyle="1" w:styleId="764802EC146049B2B83276B5A5B46F24">
    <w:name w:val="764802EC146049B2B83276B5A5B46F24"/>
    <w:rsid w:val="00D54C63"/>
  </w:style>
  <w:style w:type="paragraph" w:customStyle="1" w:styleId="C2CA810BE54C470AB28C00C5FC0F15BC">
    <w:name w:val="C2CA810BE54C470AB28C00C5FC0F15BC"/>
    <w:rsid w:val="00D54C63"/>
  </w:style>
  <w:style w:type="paragraph" w:customStyle="1" w:styleId="B1B25733C13F48279D5217FC38F25DE3">
    <w:name w:val="B1B25733C13F48279D5217FC38F25DE3"/>
    <w:rsid w:val="00D54C63"/>
  </w:style>
  <w:style w:type="paragraph" w:customStyle="1" w:styleId="0A00401208AF4F49A760662B6899DA07">
    <w:name w:val="0A00401208AF4F49A760662B6899DA07"/>
    <w:rsid w:val="00D54C63"/>
  </w:style>
  <w:style w:type="paragraph" w:customStyle="1" w:styleId="E152C10A4F6549C1A53D0457B6D0F4E6">
    <w:name w:val="E152C10A4F6549C1A53D0457B6D0F4E6"/>
    <w:rsid w:val="00D54C63"/>
  </w:style>
  <w:style w:type="paragraph" w:customStyle="1" w:styleId="48CF0969E79C4C29867A341E029B92BF">
    <w:name w:val="48CF0969E79C4C29867A341E029B92BF"/>
    <w:rsid w:val="00D54C63"/>
  </w:style>
  <w:style w:type="paragraph" w:customStyle="1" w:styleId="5CAF412ECDE94942864C473332D24DE4">
    <w:name w:val="5CAF412ECDE94942864C473332D24DE4"/>
    <w:rsid w:val="00D54C63"/>
  </w:style>
  <w:style w:type="paragraph" w:customStyle="1" w:styleId="5F32A19373E14B15B862CBC03A02465E">
    <w:name w:val="5F32A19373E14B15B862CBC03A02465E"/>
    <w:rsid w:val="00D54C63"/>
  </w:style>
  <w:style w:type="paragraph" w:customStyle="1" w:styleId="9A9637DA5A114749B9FD193295C8CE27">
    <w:name w:val="9A9637DA5A114749B9FD193295C8CE27"/>
    <w:rsid w:val="00D54C63"/>
  </w:style>
  <w:style w:type="paragraph" w:customStyle="1" w:styleId="F8E34825DC0B4986A39EB9FDB1A87820">
    <w:name w:val="F8E34825DC0B4986A39EB9FDB1A87820"/>
    <w:rsid w:val="00D54C63"/>
  </w:style>
  <w:style w:type="paragraph" w:customStyle="1" w:styleId="62581A4F23BF4488AF0C0975D53B5735">
    <w:name w:val="62581A4F23BF4488AF0C0975D53B5735"/>
    <w:rsid w:val="00D54C63"/>
  </w:style>
  <w:style w:type="paragraph" w:customStyle="1" w:styleId="EF50EA04327743DAA53940391EB1F10E">
    <w:name w:val="EF50EA04327743DAA53940391EB1F10E"/>
    <w:rsid w:val="00D54C63"/>
  </w:style>
  <w:style w:type="paragraph" w:customStyle="1" w:styleId="5FDCB2355E95409C929B3AD2BE8764E8">
    <w:name w:val="5FDCB2355E95409C929B3AD2BE8764E8"/>
    <w:rsid w:val="00D54C63"/>
  </w:style>
  <w:style w:type="paragraph" w:customStyle="1" w:styleId="BC2B0B8D55E14AF4BA6786493D07AD40">
    <w:name w:val="BC2B0B8D55E14AF4BA6786493D07AD40"/>
    <w:rsid w:val="00D54C63"/>
  </w:style>
  <w:style w:type="paragraph" w:customStyle="1" w:styleId="6AE6B22871AB4491B9D78FFBC7082076">
    <w:name w:val="6AE6B22871AB4491B9D78FFBC7082076"/>
    <w:rsid w:val="00D54C63"/>
  </w:style>
  <w:style w:type="paragraph" w:customStyle="1" w:styleId="4F6DBEB1AF5F4D4DBD8899CA23A8D27A">
    <w:name w:val="4F6DBEB1AF5F4D4DBD8899CA23A8D27A"/>
    <w:rsid w:val="00D54C63"/>
  </w:style>
  <w:style w:type="paragraph" w:customStyle="1" w:styleId="3AAA72F8AA8A4422BDBE282465B04497">
    <w:name w:val="3AAA72F8AA8A4422BDBE282465B04497"/>
    <w:rsid w:val="00D54C63"/>
  </w:style>
  <w:style w:type="paragraph" w:customStyle="1" w:styleId="16DC8C85429C476EA663CE17FDF7FE69">
    <w:name w:val="16DC8C85429C476EA663CE17FDF7FE69"/>
    <w:rsid w:val="00D54C63"/>
  </w:style>
  <w:style w:type="paragraph" w:customStyle="1" w:styleId="42E50080B7304F278EB01E6D3CBC65E3">
    <w:name w:val="42E50080B7304F278EB01E6D3CBC65E3"/>
    <w:rsid w:val="00D54C63"/>
  </w:style>
  <w:style w:type="paragraph" w:customStyle="1" w:styleId="4B0C440E9DE74CEE932719F05E5963B9">
    <w:name w:val="4B0C440E9DE74CEE932719F05E5963B9"/>
    <w:rsid w:val="00D54C63"/>
  </w:style>
  <w:style w:type="paragraph" w:customStyle="1" w:styleId="E9163C5C86724AEB9A5B8DCDBC1C54BE">
    <w:name w:val="E9163C5C86724AEB9A5B8DCDBC1C54BE"/>
    <w:rsid w:val="00D54C63"/>
  </w:style>
  <w:style w:type="paragraph" w:customStyle="1" w:styleId="04707FFE9FC94AE590ADA7C408E1A527">
    <w:name w:val="04707FFE9FC94AE590ADA7C408E1A527"/>
    <w:rsid w:val="00D54C63"/>
  </w:style>
  <w:style w:type="paragraph" w:customStyle="1" w:styleId="DE4366DAA0A742389D891F819602D090">
    <w:name w:val="DE4366DAA0A742389D891F819602D090"/>
    <w:rsid w:val="00D54C63"/>
  </w:style>
  <w:style w:type="paragraph" w:customStyle="1" w:styleId="2C8F530EC4D540B5BE4D12997C78913F">
    <w:name w:val="2C8F530EC4D540B5BE4D12997C78913F"/>
    <w:rsid w:val="00D54C63"/>
  </w:style>
  <w:style w:type="paragraph" w:customStyle="1" w:styleId="9BABE8EB227742829CAF6435ADD74E98">
    <w:name w:val="9BABE8EB227742829CAF6435ADD74E98"/>
    <w:rsid w:val="00D54C63"/>
  </w:style>
  <w:style w:type="paragraph" w:customStyle="1" w:styleId="83259DCCCEFC4941A2820CCF1125A7E0">
    <w:name w:val="83259DCCCEFC4941A2820CCF1125A7E0"/>
    <w:rsid w:val="00D54C63"/>
  </w:style>
  <w:style w:type="paragraph" w:customStyle="1" w:styleId="F844B7D5BEC6496BBEACBD6807E68059">
    <w:name w:val="F844B7D5BEC6496BBEACBD6807E68059"/>
    <w:rsid w:val="00D54C63"/>
  </w:style>
  <w:style w:type="paragraph" w:customStyle="1" w:styleId="559993CAD7B045858AE608B99E99BB52">
    <w:name w:val="559993CAD7B045858AE608B99E99BB52"/>
    <w:rsid w:val="00D54C63"/>
  </w:style>
  <w:style w:type="paragraph" w:customStyle="1" w:styleId="7C8CBC5568CC4D428F9868FEC7589978">
    <w:name w:val="7C8CBC5568CC4D428F9868FEC7589978"/>
    <w:rsid w:val="00D54C63"/>
  </w:style>
  <w:style w:type="paragraph" w:customStyle="1" w:styleId="AB608C91189444F5A8A750A4A80E8A15">
    <w:name w:val="AB608C91189444F5A8A750A4A80E8A15"/>
    <w:rsid w:val="00D54C63"/>
  </w:style>
  <w:style w:type="paragraph" w:customStyle="1" w:styleId="D02D3E668388419DB1DDB79F33B1BBC3">
    <w:name w:val="D02D3E668388419DB1DDB79F33B1BBC3"/>
    <w:rsid w:val="00D54C63"/>
  </w:style>
  <w:style w:type="paragraph" w:customStyle="1" w:styleId="E5CA6C0775FF4F1AA714FC73C5495408">
    <w:name w:val="E5CA6C0775FF4F1AA714FC73C5495408"/>
    <w:rsid w:val="00D54C63"/>
  </w:style>
  <w:style w:type="paragraph" w:customStyle="1" w:styleId="9A485496E198439DA8162161BE462360">
    <w:name w:val="9A485496E198439DA8162161BE462360"/>
    <w:rsid w:val="00D54C63"/>
  </w:style>
  <w:style w:type="paragraph" w:customStyle="1" w:styleId="8EFFF28BD125483D82CC6B8E7AD4627F">
    <w:name w:val="8EFFF28BD125483D82CC6B8E7AD4627F"/>
    <w:rsid w:val="00D54C63"/>
  </w:style>
  <w:style w:type="paragraph" w:customStyle="1" w:styleId="20A0106A475E4F96AFF38728BB664F85">
    <w:name w:val="20A0106A475E4F96AFF38728BB664F85"/>
    <w:rsid w:val="00D54C63"/>
  </w:style>
  <w:style w:type="paragraph" w:customStyle="1" w:styleId="17EDFA74D5B541AF8892554FC0195307">
    <w:name w:val="17EDFA74D5B541AF8892554FC0195307"/>
    <w:rsid w:val="00D54C63"/>
  </w:style>
  <w:style w:type="paragraph" w:customStyle="1" w:styleId="764A217805E04A259F3F84E520C980AC">
    <w:name w:val="764A217805E04A259F3F84E520C980AC"/>
    <w:rsid w:val="00D54C63"/>
  </w:style>
  <w:style w:type="paragraph" w:customStyle="1" w:styleId="22DCF8AA3BB7469F806E184BB1023867">
    <w:name w:val="22DCF8AA3BB7469F806E184BB1023867"/>
    <w:rsid w:val="00D54C63"/>
  </w:style>
  <w:style w:type="paragraph" w:customStyle="1" w:styleId="2EC7588812EF4CC0804560CF5B8D4263">
    <w:name w:val="2EC7588812EF4CC0804560CF5B8D4263"/>
    <w:rsid w:val="00D54C63"/>
  </w:style>
  <w:style w:type="paragraph" w:customStyle="1" w:styleId="64C3EF938C0B42C3B707F6A04B715B5D">
    <w:name w:val="64C3EF938C0B42C3B707F6A04B715B5D"/>
    <w:rsid w:val="00D54C63"/>
  </w:style>
  <w:style w:type="paragraph" w:customStyle="1" w:styleId="C41A20BC1F8248A1ACB1FD4F3552C77D">
    <w:name w:val="C41A20BC1F8248A1ACB1FD4F3552C77D"/>
    <w:rsid w:val="00D54C63"/>
  </w:style>
  <w:style w:type="paragraph" w:customStyle="1" w:styleId="F9C546473FEC464D948F5AE2D48E2A31">
    <w:name w:val="F9C546473FEC464D948F5AE2D48E2A31"/>
    <w:rsid w:val="00D54C63"/>
  </w:style>
  <w:style w:type="paragraph" w:customStyle="1" w:styleId="5028ABEAD5E4408F955D33B273367D55">
    <w:name w:val="5028ABEAD5E4408F955D33B273367D55"/>
    <w:rsid w:val="00D54C63"/>
  </w:style>
  <w:style w:type="paragraph" w:customStyle="1" w:styleId="0DE758F840F84EEE8F87825EC636FA82">
    <w:name w:val="0DE758F840F84EEE8F87825EC636FA82"/>
    <w:rsid w:val="00D54C63"/>
  </w:style>
  <w:style w:type="paragraph" w:customStyle="1" w:styleId="5DEF2892405245C9B9A45F0AAE56565B">
    <w:name w:val="5DEF2892405245C9B9A45F0AAE56565B"/>
    <w:rsid w:val="00D54C63"/>
  </w:style>
  <w:style w:type="paragraph" w:customStyle="1" w:styleId="5F0089D0A1FF4BD3B10E0DF7FE7B3FD1">
    <w:name w:val="5F0089D0A1FF4BD3B10E0DF7FE7B3FD1"/>
    <w:rsid w:val="00D54C63"/>
  </w:style>
  <w:style w:type="paragraph" w:customStyle="1" w:styleId="8F6D679E47E245FC93A81EC654835FF7">
    <w:name w:val="8F6D679E47E245FC93A81EC654835FF7"/>
    <w:rsid w:val="00D54C63"/>
  </w:style>
  <w:style w:type="paragraph" w:customStyle="1" w:styleId="A85D686604AE4E73954A7977BD05B9E4">
    <w:name w:val="A85D686604AE4E73954A7977BD05B9E4"/>
    <w:rsid w:val="00D54C63"/>
  </w:style>
  <w:style w:type="paragraph" w:customStyle="1" w:styleId="F70E18A06700452082B221338F83E865">
    <w:name w:val="F70E18A06700452082B221338F83E865"/>
    <w:rsid w:val="00D54C63"/>
  </w:style>
  <w:style w:type="paragraph" w:customStyle="1" w:styleId="D736465081754C51ABDA66B92D94EC9E">
    <w:name w:val="D736465081754C51ABDA66B92D94EC9E"/>
    <w:rsid w:val="00D54C63"/>
  </w:style>
  <w:style w:type="paragraph" w:customStyle="1" w:styleId="F18503B61A104291A83EAAD8A3139B95">
    <w:name w:val="F18503B61A104291A83EAAD8A3139B95"/>
    <w:rsid w:val="00D54C63"/>
  </w:style>
  <w:style w:type="paragraph" w:customStyle="1" w:styleId="17D63D148DD6430289A681BF6C953AB9">
    <w:name w:val="17D63D148DD6430289A681BF6C953AB9"/>
    <w:rsid w:val="00D54C63"/>
  </w:style>
  <w:style w:type="paragraph" w:customStyle="1" w:styleId="8174263B4B0D466D84D44B3765520C31">
    <w:name w:val="8174263B4B0D466D84D44B3765520C31"/>
    <w:rsid w:val="00D54C63"/>
  </w:style>
  <w:style w:type="paragraph" w:customStyle="1" w:styleId="88B1B4CC5BFF4A55AB262996A9CCD93B">
    <w:name w:val="88B1B4CC5BFF4A55AB262996A9CCD93B"/>
    <w:rsid w:val="00D54C63"/>
  </w:style>
  <w:style w:type="paragraph" w:customStyle="1" w:styleId="3BC01019AB8E437C964F77FF58217841">
    <w:name w:val="3BC01019AB8E437C964F77FF58217841"/>
    <w:rsid w:val="00D54C63"/>
  </w:style>
  <w:style w:type="paragraph" w:customStyle="1" w:styleId="D9BD07C16FC04B0EB90CD128232FCEBB">
    <w:name w:val="D9BD07C16FC04B0EB90CD128232FCEBB"/>
    <w:rsid w:val="00D54C63"/>
  </w:style>
  <w:style w:type="paragraph" w:customStyle="1" w:styleId="650447D837504426A459221D8A74B001">
    <w:name w:val="650447D837504426A459221D8A74B001"/>
    <w:rsid w:val="00D54C63"/>
  </w:style>
  <w:style w:type="paragraph" w:customStyle="1" w:styleId="C85EE3C8E585468AAB9558F1CC578D30">
    <w:name w:val="C85EE3C8E585468AAB9558F1CC578D30"/>
    <w:rsid w:val="00D54C63"/>
  </w:style>
  <w:style w:type="paragraph" w:customStyle="1" w:styleId="96C54065B2E44489B2EEB361A617EFA8">
    <w:name w:val="96C54065B2E44489B2EEB361A617EFA8"/>
    <w:rsid w:val="00D54C63"/>
  </w:style>
  <w:style w:type="paragraph" w:customStyle="1" w:styleId="9E4B037FAAF543E28E76F40A46355EAD">
    <w:name w:val="9E4B037FAAF543E28E76F40A46355EAD"/>
    <w:rsid w:val="00D54C63"/>
  </w:style>
  <w:style w:type="paragraph" w:customStyle="1" w:styleId="3E694E6AB00644159571ADDFDF31854A">
    <w:name w:val="3E694E6AB00644159571ADDFDF31854A"/>
    <w:rsid w:val="00D54C63"/>
  </w:style>
  <w:style w:type="paragraph" w:customStyle="1" w:styleId="3B7C19619EFC4E838868826225AFE83E">
    <w:name w:val="3B7C19619EFC4E838868826225AFE83E"/>
    <w:rsid w:val="00D54C63"/>
  </w:style>
  <w:style w:type="paragraph" w:customStyle="1" w:styleId="50D80F114345458298EAFC58985B3D1E">
    <w:name w:val="50D80F114345458298EAFC58985B3D1E"/>
    <w:rsid w:val="00D54C63"/>
  </w:style>
  <w:style w:type="paragraph" w:customStyle="1" w:styleId="A957DC7BC13746978FBBB2BEFE0B159C">
    <w:name w:val="A957DC7BC13746978FBBB2BEFE0B159C"/>
    <w:rsid w:val="00D54C63"/>
  </w:style>
  <w:style w:type="paragraph" w:customStyle="1" w:styleId="8502500C279549ED8B8AC070D73616DC">
    <w:name w:val="8502500C279549ED8B8AC070D73616DC"/>
    <w:rsid w:val="00D54C63"/>
  </w:style>
  <w:style w:type="paragraph" w:customStyle="1" w:styleId="10104DCF10734FB8A1C2FBD6EBD2546E">
    <w:name w:val="10104DCF10734FB8A1C2FBD6EBD2546E"/>
    <w:rsid w:val="00D54C63"/>
  </w:style>
  <w:style w:type="paragraph" w:customStyle="1" w:styleId="450F6FC0C47C4598BB5AEBE722BE77B9">
    <w:name w:val="450F6FC0C47C4598BB5AEBE722BE77B9"/>
    <w:rsid w:val="00D54C63"/>
  </w:style>
  <w:style w:type="paragraph" w:customStyle="1" w:styleId="9BCDA759CA344ECEAD8D178B6A22FAA9">
    <w:name w:val="9BCDA759CA344ECEAD8D178B6A22FAA9"/>
    <w:rsid w:val="00D54C63"/>
  </w:style>
  <w:style w:type="paragraph" w:customStyle="1" w:styleId="33F37DA47D754EF7891D24BF2E41D3FE">
    <w:name w:val="33F37DA47D754EF7891D24BF2E41D3FE"/>
    <w:rsid w:val="00D54C63"/>
  </w:style>
  <w:style w:type="paragraph" w:customStyle="1" w:styleId="1A3F45EE66AC430BB7C75F859A869AD1">
    <w:name w:val="1A3F45EE66AC430BB7C75F859A869AD1"/>
    <w:rsid w:val="00D54C63"/>
  </w:style>
  <w:style w:type="paragraph" w:customStyle="1" w:styleId="8FD434A425B34749BE7F7BC946E1A8FF">
    <w:name w:val="8FD434A425B34749BE7F7BC946E1A8FF"/>
    <w:rsid w:val="00D54C63"/>
  </w:style>
  <w:style w:type="paragraph" w:customStyle="1" w:styleId="1310C5001A6B497B8043C0B8067B859C">
    <w:name w:val="1310C5001A6B497B8043C0B8067B859C"/>
    <w:rsid w:val="00D54C63"/>
  </w:style>
  <w:style w:type="paragraph" w:customStyle="1" w:styleId="F5547B17DB3A4283B6F0A59CEB603321">
    <w:name w:val="F5547B17DB3A4283B6F0A59CEB603321"/>
    <w:rsid w:val="00D54C63"/>
  </w:style>
  <w:style w:type="paragraph" w:customStyle="1" w:styleId="5ABD2A013B1440858BC3E7AFA9C4F4B0">
    <w:name w:val="5ABD2A013B1440858BC3E7AFA9C4F4B0"/>
    <w:rsid w:val="00D54C63"/>
  </w:style>
  <w:style w:type="paragraph" w:customStyle="1" w:styleId="A5926D13D07B4ED38A8B9A618142C046">
    <w:name w:val="A5926D13D07B4ED38A8B9A618142C046"/>
    <w:rsid w:val="00D54C63"/>
  </w:style>
  <w:style w:type="paragraph" w:customStyle="1" w:styleId="B9A46BC3A0654BC1B750E3438377047C">
    <w:name w:val="B9A46BC3A0654BC1B750E3438377047C"/>
    <w:rsid w:val="00D54C63"/>
  </w:style>
  <w:style w:type="paragraph" w:customStyle="1" w:styleId="8C7029A3C3B142E59F4393565D14A242">
    <w:name w:val="8C7029A3C3B142E59F4393565D14A242"/>
    <w:rsid w:val="00D54C63"/>
  </w:style>
  <w:style w:type="paragraph" w:customStyle="1" w:styleId="937DC10A41614E3FB2581C7E24850B52">
    <w:name w:val="937DC10A41614E3FB2581C7E24850B52"/>
    <w:rsid w:val="00D54C63"/>
  </w:style>
  <w:style w:type="paragraph" w:customStyle="1" w:styleId="743BDC9855DE4D058E897E93FE000B48">
    <w:name w:val="743BDC9855DE4D058E897E93FE000B48"/>
    <w:rsid w:val="00D54C63"/>
  </w:style>
  <w:style w:type="paragraph" w:customStyle="1" w:styleId="660BEE3A31C046CEBF276D784A9A53D0">
    <w:name w:val="660BEE3A31C046CEBF276D784A9A53D0"/>
    <w:rsid w:val="00D54C63"/>
  </w:style>
  <w:style w:type="paragraph" w:customStyle="1" w:styleId="ED43392B064C429ABC583AA4E3EE82D2">
    <w:name w:val="ED43392B064C429ABC583AA4E3EE82D2"/>
    <w:rsid w:val="00D54C63"/>
  </w:style>
  <w:style w:type="paragraph" w:customStyle="1" w:styleId="330469354BD145598ECA42A04A337FCA">
    <w:name w:val="330469354BD145598ECA42A04A337FCA"/>
    <w:rsid w:val="00D54C63"/>
  </w:style>
  <w:style w:type="paragraph" w:customStyle="1" w:styleId="DEEC670B0A1B4CCD8AFBA5F457C128ED">
    <w:name w:val="DEEC670B0A1B4CCD8AFBA5F457C128ED"/>
    <w:rsid w:val="00D54C63"/>
  </w:style>
  <w:style w:type="paragraph" w:customStyle="1" w:styleId="26D01CD060774528AB5F178A1D35DD4A">
    <w:name w:val="26D01CD060774528AB5F178A1D35DD4A"/>
    <w:rsid w:val="00D54C63"/>
  </w:style>
  <w:style w:type="paragraph" w:customStyle="1" w:styleId="51ABA1708AAC4ABF8A72ABFC6487DF67">
    <w:name w:val="51ABA1708AAC4ABF8A72ABFC6487DF67"/>
    <w:rsid w:val="00D54C63"/>
  </w:style>
  <w:style w:type="paragraph" w:customStyle="1" w:styleId="7A996155DA834B0B85D6737B48E77B53">
    <w:name w:val="7A996155DA834B0B85D6737B48E77B53"/>
    <w:rsid w:val="00D54C63"/>
  </w:style>
  <w:style w:type="paragraph" w:customStyle="1" w:styleId="348D3374F7144B5BA9A1C3E507C1B62F">
    <w:name w:val="348D3374F7144B5BA9A1C3E507C1B62F"/>
    <w:rsid w:val="00D54C63"/>
  </w:style>
  <w:style w:type="paragraph" w:customStyle="1" w:styleId="E2DA1009407B4355BEF5BA96733C098D">
    <w:name w:val="E2DA1009407B4355BEF5BA96733C098D"/>
    <w:rsid w:val="00D54C63"/>
  </w:style>
  <w:style w:type="paragraph" w:customStyle="1" w:styleId="E5F11EBA9E9F4B559BFAA0F8F7B8523D">
    <w:name w:val="E5F11EBA9E9F4B559BFAA0F8F7B8523D"/>
    <w:rsid w:val="00D54C63"/>
  </w:style>
  <w:style w:type="paragraph" w:customStyle="1" w:styleId="08381B1C6E85467AB791D6A455F1B401">
    <w:name w:val="08381B1C6E85467AB791D6A455F1B401"/>
    <w:rsid w:val="00D54C63"/>
  </w:style>
  <w:style w:type="paragraph" w:customStyle="1" w:styleId="17CB7A45802745F780B8C71F54C60D78">
    <w:name w:val="17CB7A45802745F780B8C71F54C60D78"/>
    <w:rsid w:val="00D54C63"/>
  </w:style>
  <w:style w:type="paragraph" w:customStyle="1" w:styleId="7A77A66D38514820BA142C42C12572CA">
    <w:name w:val="7A77A66D38514820BA142C42C12572CA"/>
    <w:rsid w:val="00D54C63"/>
  </w:style>
  <w:style w:type="paragraph" w:customStyle="1" w:styleId="B14E96D66DC548F59714EDA551F08635">
    <w:name w:val="B14E96D66DC548F59714EDA551F08635"/>
    <w:rsid w:val="0061282E"/>
  </w:style>
  <w:style w:type="paragraph" w:customStyle="1" w:styleId="95276E31433E4BE4AFCE49295234FF23">
    <w:name w:val="95276E31433E4BE4AFCE49295234FF23"/>
    <w:rsid w:val="00612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FD781F-7BAE-4C20-80F9-47ECD8CA6A8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0262f94-9f35-4ac3-9a90-690165a166b7"/>
    <ds:schemaRef ds:uri="a4f35948-e619-41b3-aa29-22878b09cfd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72966C-A31D-4908-9545-21A718A672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E934E0-2164-48F4-9C86-E3F5149F1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list</Template>
  <TotalTime>71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McDonald</dc:creator>
  <cp:keywords/>
  <dc:description/>
  <cp:lastModifiedBy>Jacqueline McDonald</cp:lastModifiedBy>
  <cp:revision>16</cp:revision>
  <cp:lastPrinted>2019-07-29T23:56:00Z</cp:lastPrinted>
  <dcterms:created xsi:type="dcterms:W3CDTF">2018-10-02T23:34:00Z</dcterms:created>
  <dcterms:modified xsi:type="dcterms:W3CDTF">2019-07-30T15:50:00Z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